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440D" w14:textId="77777777" w:rsidR="00802BC7" w:rsidRDefault="00802BC7">
      <w:pPr>
        <w:pStyle w:val="Textoembloco"/>
        <w:ind w:left="3240" w:right="0"/>
        <w:rPr>
          <w:b w:val="0"/>
          <w:sz w:val="22"/>
          <w:szCs w:val="22"/>
        </w:rPr>
      </w:pPr>
    </w:p>
    <w:p w14:paraId="32BD82BC" w14:textId="77777777" w:rsidR="00802BC7" w:rsidRDefault="00802BC7" w:rsidP="00484BDC">
      <w:pPr>
        <w:pStyle w:val="Textoembloco"/>
        <w:ind w:left="1985" w:righ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TERMO DE COMPROMISSO DE ESTÁGIO CURRICULAR SUPERVISIONADO </w:t>
      </w:r>
      <w:r>
        <w:rPr>
          <w:sz w:val="22"/>
          <w:szCs w:val="22"/>
        </w:rPr>
        <w:t>NÃO OBRIGATÓRIO</w:t>
      </w:r>
      <w:r>
        <w:rPr>
          <w:b w:val="0"/>
          <w:sz w:val="22"/>
          <w:szCs w:val="22"/>
        </w:rPr>
        <w:t xml:space="preserve"> QUE ENTRE SI CELEBRAM O(</w:t>
      </w:r>
      <w:proofErr w:type="gramStart"/>
      <w:r>
        <w:rPr>
          <w:b w:val="0"/>
          <w:sz w:val="22"/>
          <w:szCs w:val="22"/>
        </w:rPr>
        <w:t xml:space="preserve">A)  </w:t>
      </w:r>
      <w:r w:rsidRPr="00763711">
        <w:rPr>
          <w:b w:val="0"/>
          <w:sz w:val="22"/>
          <w:szCs w:val="22"/>
          <w:highlight w:val="yellow"/>
        </w:rPr>
        <w:t>_</w:t>
      </w:r>
      <w:proofErr w:type="gramEnd"/>
      <w:r w:rsidRPr="00763711">
        <w:rPr>
          <w:b w:val="0"/>
          <w:sz w:val="22"/>
          <w:szCs w:val="22"/>
          <w:highlight w:val="yellow"/>
        </w:rPr>
        <w:t xml:space="preserve">________________________________ </w:t>
      </w:r>
      <w:r w:rsidRPr="00763711">
        <w:rPr>
          <w:b w:val="0"/>
          <w:color w:val="0000FF"/>
          <w:sz w:val="18"/>
          <w:szCs w:val="18"/>
          <w:highlight w:val="yellow"/>
        </w:rPr>
        <w:t>(</w:t>
      </w:r>
      <w:r w:rsidRPr="00763711">
        <w:rPr>
          <w:bCs w:val="0"/>
          <w:color w:val="0000FF"/>
          <w:sz w:val="18"/>
          <w:szCs w:val="18"/>
          <w:highlight w:val="yellow"/>
        </w:rPr>
        <w:t>nome da empresa</w:t>
      </w:r>
      <w:r w:rsidRPr="00763711">
        <w:rPr>
          <w:b w:val="0"/>
          <w:color w:val="0000FF"/>
          <w:sz w:val="18"/>
          <w:szCs w:val="18"/>
          <w:highlight w:val="yellow"/>
        </w:rPr>
        <w:t>)</w:t>
      </w:r>
      <w:r>
        <w:rPr>
          <w:b w:val="0"/>
          <w:color w:val="FF0000"/>
          <w:sz w:val="20"/>
          <w:szCs w:val="20"/>
        </w:rPr>
        <w:t xml:space="preserve"> *</w:t>
      </w:r>
      <w:r>
        <w:rPr>
          <w:b w:val="0"/>
          <w:color w:val="FF0000"/>
          <w:sz w:val="18"/>
          <w:szCs w:val="18"/>
        </w:rPr>
        <w:t xml:space="preserve"> </w:t>
      </w:r>
      <w:r>
        <w:rPr>
          <w:b w:val="0"/>
          <w:sz w:val="22"/>
          <w:szCs w:val="22"/>
        </w:rPr>
        <w:t>E O(A) ACADÊMICO(A)</w:t>
      </w:r>
      <w:r w:rsidRPr="00763711">
        <w:rPr>
          <w:b w:val="0"/>
          <w:sz w:val="22"/>
          <w:szCs w:val="22"/>
          <w:highlight w:val="yellow"/>
        </w:rPr>
        <w:t>_________________________</w:t>
      </w:r>
      <w:r>
        <w:rPr>
          <w:b w:val="0"/>
          <w:color w:val="FF0000"/>
          <w:sz w:val="22"/>
          <w:szCs w:val="22"/>
        </w:rPr>
        <w:t>*</w:t>
      </w:r>
      <w:r>
        <w:rPr>
          <w:b w:val="0"/>
          <w:sz w:val="22"/>
          <w:szCs w:val="22"/>
        </w:rPr>
        <w:t>, COM A INTERVENIÊNCIA DA FUNDAÇÃO UNIVERSIDADE ESTADUAL DE MATO GROSSO DO SUL (UEMS).</w:t>
      </w:r>
    </w:p>
    <w:p w14:paraId="2B4D423C" w14:textId="77777777" w:rsidR="00802BC7" w:rsidRDefault="00802BC7">
      <w:pPr>
        <w:jc w:val="center"/>
        <w:rPr>
          <w:sz w:val="8"/>
          <w:szCs w:val="8"/>
        </w:rPr>
      </w:pPr>
    </w:p>
    <w:p w14:paraId="4DF2CCC4" w14:textId="77777777" w:rsidR="00802BC7" w:rsidRDefault="00802BC7">
      <w:pPr>
        <w:jc w:val="center"/>
        <w:rPr>
          <w:b/>
          <w:sz w:val="22"/>
          <w:szCs w:val="22"/>
        </w:rPr>
      </w:pPr>
    </w:p>
    <w:p w14:paraId="76A6544A" w14:textId="77777777" w:rsidR="00802BC7" w:rsidRDefault="00802B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IDENTIFICAÇÃO DA ORGANIZAÇÃO CONCEDENTE </w:t>
      </w:r>
      <w:r>
        <w:rPr>
          <w:b/>
          <w:color w:val="FF0000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802BC7" w14:paraId="7B8291C4" w14:textId="77777777">
        <w:tc>
          <w:tcPr>
            <w:tcW w:w="8640" w:type="dxa"/>
          </w:tcPr>
          <w:p w14:paraId="65FC99F6" w14:textId="77777777" w:rsidR="00802BC7" w:rsidRDefault="00802BC7">
            <w:pPr>
              <w:tabs>
                <w:tab w:val="left" w:pos="7350"/>
              </w:tabs>
              <w:jc w:val="both"/>
              <w:rPr>
                <w:sz w:val="22"/>
                <w:szCs w:val="22"/>
              </w:rPr>
            </w:pPr>
          </w:p>
          <w:p w14:paraId="26AB4E9B" w14:textId="77777777" w:rsidR="00802BC7" w:rsidRDefault="00802BC7">
            <w:pPr>
              <w:tabs>
                <w:tab w:val="left" w:pos="735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Razão Social: </w:t>
            </w:r>
            <w:r w:rsidRPr="00763711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________________________________________________________</w:t>
            </w:r>
          </w:p>
          <w:p w14:paraId="14F35ACA" w14:textId="77777777" w:rsidR="00802BC7" w:rsidRDefault="00802B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CNPJ:</w:t>
            </w:r>
            <w:r w:rsidRPr="00763711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__________________________________</w:t>
            </w:r>
            <w:r>
              <w:rPr>
                <w:sz w:val="22"/>
                <w:szCs w:val="22"/>
              </w:rPr>
              <w:t xml:space="preserve"> Inscrição Estadual: </w:t>
            </w:r>
            <w:r w:rsidRPr="00763711">
              <w:rPr>
                <w:rFonts w:ascii="Arial" w:hAnsi="Arial" w:cs="Arial"/>
                <w:sz w:val="20"/>
                <w:szCs w:val="20"/>
                <w:highlight w:val="yellow"/>
              </w:rPr>
              <w:t>___________</w:t>
            </w:r>
          </w:p>
          <w:p w14:paraId="56EEBFFD" w14:textId="77777777" w:rsidR="00802BC7" w:rsidRDefault="00802BC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End.:</w:t>
            </w:r>
            <w:r w:rsidRPr="00763711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________________________________________________________</w:t>
            </w:r>
            <w:r>
              <w:rPr>
                <w:sz w:val="22"/>
                <w:szCs w:val="22"/>
              </w:rPr>
              <w:t xml:space="preserve">                                Número: </w:t>
            </w:r>
            <w:r w:rsidRPr="00763711">
              <w:rPr>
                <w:rFonts w:ascii="Arial" w:hAnsi="Arial" w:cs="Arial"/>
                <w:sz w:val="20"/>
                <w:szCs w:val="20"/>
                <w:highlight w:val="yellow"/>
              </w:rPr>
              <w:t>______________</w:t>
            </w:r>
            <w:r>
              <w:rPr>
                <w:sz w:val="22"/>
                <w:szCs w:val="22"/>
              </w:rPr>
              <w:t xml:space="preserve">Bairro:  </w:t>
            </w:r>
            <w:r w:rsidRPr="00763711">
              <w:rPr>
                <w:rFonts w:ascii="Arial" w:hAnsi="Arial" w:cs="Arial"/>
                <w:sz w:val="20"/>
                <w:szCs w:val="20"/>
                <w:highlight w:val="yellow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sz w:val="22"/>
                <w:szCs w:val="22"/>
              </w:rPr>
              <w:t xml:space="preserve">: </w:t>
            </w:r>
            <w:r w:rsidRPr="00763711">
              <w:rPr>
                <w:rFonts w:ascii="Arial" w:hAnsi="Arial" w:cs="Arial"/>
                <w:sz w:val="20"/>
                <w:szCs w:val="20"/>
                <w:highlight w:val="yellow"/>
              </w:rPr>
              <w:t>___________________</w:t>
            </w:r>
          </w:p>
          <w:p w14:paraId="20482720" w14:textId="77777777" w:rsidR="00802BC7" w:rsidRDefault="00802BC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Município:</w:t>
            </w:r>
            <w:r w:rsidRPr="00763711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_________________________________</w:t>
            </w:r>
            <w:r>
              <w:rPr>
                <w:sz w:val="22"/>
                <w:szCs w:val="22"/>
              </w:rPr>
              <w:t xml:space="preserve">       UF: </w:t>
            </w:r>
            <w:r w:rsidRPr="00763711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</w:t>
            </w:r>
          </w:p>
          <w:p w14:paraId="0B11C4C7" w14:textId="77777777" w:rsidR="00802BC7" w:rsidRDefault="00802BC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 / Fax:  </w:t>
            </w:r>
            <w:r w:rsidRPr="00763711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</w:t>
            </w:r>
            <w:r>
              <w:rPr>
                <w:sz w:val="22"/>
                <w:szCs w:val="22"/>
              </w:rPr>
              <w:t xml:space="preserve">             E-mail:  </w:t>
            </w:r>
            <w:r w:rsidRPr="00763711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</w:t>
            </w:r>
          </w:p>
          <w:p w14:paraId="43B6CB14" w14:textId="77777777" w:rsidR="00802BC7" w:rsidRDefault="00802BC7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Representante Legal: </w:t>
            </w:r>
            <w:r w:rsidRPr="00763711">
              <w:rPr>
                <w:rFonts w:ascii="Arial" w:hAnsi="Arial" w:cs="Arial"/>
                <w:sz w:val="20"/>
                <w:highlight w:val="yellow"/>
              </w:rPr>
              <w:t>____________________________________________</w:t>
            </w:r>
          </w:p>
          <w:p w14:paraId="56998E5D" w14:textId="77777777" w:rsidR="00802BC7" w:rsidRDefault="00802BC7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Campo Profissional do Estágio: </w:t>
            </w:r>
            <w:r w:rsidRPr="00763711">
              <w:rPr>
                <w:sz w:val="16"/>
                <w:szCs w:val="16"/>
                <w:highlight w:val="yellow"/>
              </w:rPr>
              <w:t>(</w:t>
            </w:r>
            <w:r w:rsidRPr="00763711">
              <w:rPr>
                <w:b/>
                <w:snapToGrid/>
                <w:color w:val="0000FF"/>
                <w:sz w:val="18"/>
                <w:szCs w:val="18"/>
                <w:highlight w:val="yellow"/>
              </w:rPr>
              <w:t>órgão, setor ou departamento onde serão cumpridas as atividades</w:t>
            </w:r>
            <w:r w:rsidRPr="00763711">
              <w:rPr>
                <w:sz w:val="16"/>
                <w:szCs w:val="16"/>
                <w:highlight w:val="yellow"/>
              </w:rPr>
              <w:t>)</w:t>
            </w:r>
            <w:r w:rsidRPr="00763711">
              <w:rPr>
                <w:rFonts w:ascii="Arial" w:hAnsi="Arial" w:cs="Arial"/>
                <w:sz w:val="20"/>
                <w:highlight w:val="yellow"/>
              </w:rPr>
              <w:t xml:space="preserve"> ____________________________________________</w:t>
            </w:r>
          </w:p>
          <w:p w14:paraId="5BF7664B" w14:textId="77777777" w:rsidR="00802BC7" w:rsidRDefault="00802BC7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63711">
              <w:rPr>
                <w:rFonts w:ascii="Arial" w:hAnsi="Arial" w:cs="Arial"/>
                <w:sz w:val="20"/>
                <w:highlight w:val="yellow"/>
              </w:rPr>
              <w:t>___________________________________________________________</w:t>
            </w:r>
          </w:p>
          <w:p w14:paraId="3D1C234A" w14:textId="77777777" w:rsidR="00802BC7" w:rsidRDefault="00802BC7">
            <w:pPr>
              <w:pStyle w:val="p4"/>
              <w:widowControl/>
              <w:tabs>
                <w:tab w:val="clear" w:pos="144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Profissional: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63711">
              <w:rPr>
                <w:rFonts w:ascii="Arial" w:hAnsi="Arial" w:cs="Arial"/>
                <w:sz w:val="20"/>
                <w:highlight w:val="yellow"/>
              </w:rPr>
              <w:t>____________________________________________</w:t>
            </w:r>
          </w:p>
        </w:tc>
      </w:tr>
    </w:tbl>
    <w:p w14:paraId="5B1EFBC5" w14:textId="77777777" w:rsidR="00802BC7" w:rsidRDefault="00802BC7">
      <w:pPr>
        <w:spacing w:line="160" w:lineRule="exact"/>
        <w:jc w:val="both"/>
        <w:rPr>
          <w:sz w:val="22"/>
          <w:szCs w:val="22"/>
        </w:rPr>
      </w:pPr>
    </w:p>
    <w:p w14:paraId="4EADA03D" w14:textId="77777777" w:rsidR="00802BC7" w:rsidRDefault="00802B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IDENTIFICAÇÃO DO ACADEMICO </w:t>
      </w:r>
      <w:r>
        <w:rPr>
          <w:b/>
          <w:color w:val="FF0000"/>
        </w:rPr>
        <w:t>*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802BC7" w14:paraId="08528F02" w14:textId="77777777">
        <w:trPr>
          <w:cantSplit/>
          <w:trHeight w:val="1657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91EAC" w14:textId="77777777" w:rsidR="00802BC7" w:rsidRDefault="00802BC7">
            <w:pPr>
              <w:snapToGrid w:val="0"/>
              <w:spacing w:line="360" w:lineRule="auto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B4A9683" w14:textId="77777777" w:rsidR="00802BC7" w:rsidRDefault="00802BC7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Completo: </w:t>
            </w:r>
            <w:r w:rsidRPr="00763711">
              <w:rPr>
                <w:sz w:val="22"/>
                <w:szCs w:val="22"/>
                <w:highlight w:val="yellow"/>
              </w:rPr>
              <w:t>________________________________________________________</w:t>
            </w:r>
          </w:p>
          <w:p w14:paraId="477CD3F7" w14:textId="77777777" w:rsidR="00802BC7" w:rsidRDefault="00802BC7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de Nascimento: </w:t>
            </w:r>
            <w:r w:rsidRPr="00763711">
              <w:rPr>
                <w:sz w:val="22"/>
                <w:szCs w:val="22"/>
                <w:highlight w:val="yellow"/>
              </w:rPr>
              <w:t>_____/____/______</w:t>
            </w:r>
            <w:r>
              <w:rPr>
                <w:sz w:val="22"/>
                <w:szCs w:val="22"/>
              </w:rPr>
              <w:t xml:space="preserve">         Curso: </w:t>
            </w:r>
            <w:r w:rsidR="00763711">
              <w:rPr>
                <w:sz w:val="22"/>
                <w:szCs w:val="22"/>
              </w:rPr>
              <w:t>CIÊNCIAS BIOLÓGICAS - Bacharelado</w:t>
            </w:r>
          </w:p>
          <w:p w14:paraId="1ADC834C" w14:textId="77777777" w:rsidR="00802BC7" w:rsidRDefault="00802BC7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Unidade Universitária: </w:t>
            </w:r>
            <w:r w:rsidRPr="00763711">
              <w:rPr>
                <w:sz w:val="22"/>
                <w:szCs w:val="22"/>
                <w:highlight w:val="yellow"/>
              </w:rPr>
              <w:t>_______________</w:t>
            </w:r>
            <w:r>
              <w:rPr>
                <w:sz w:val="22"/>
                <w:szCs w:val="22"/>
              </w:rPr>
              <w:t xml:space="preserve">         Série: </w:t>
            </w:r>
            <w:r w:rsidRPr="00763711">
              <w:rPr>
                <w:sz w:val="22"/>
                <w:szCs w:val="22"/>
                <w:highlight w:val="yellow"/>
              </w:rPr>
              <w:t>_________________</w:t>
            </w:r>
            <w:r>
              <w:rPr>
                <w:sz w:val="22"/>
                <w:szCs w:val="22"/>
              </w:rPr>
              <w:t xml:space="preserve"> RGM: </w:t>
            </w:r>
            <w:r w:rsidRPr="00763711">
              <w:rPr>
                <w:sz w:val="22"/>
                <w:szCs w:val="22"/>
                <w:highlight w:val="yellow"/>
              </w:rPr>
              <w:t>________</w:t>
            </w:r>
          </w:p>
          <w:p w14:paraId="18A5C8EA" w14:textId="77777777" w:rsidR="00802BC7" w:rsidRDefault="00802BC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 w:rsidRPr="00763711">
              <w:rPr>
                <w:sz w:val="22"/>
                <w:szCs w:val="22"/>
                <w:highlight w:val="yellow"/>
              </w:rPr>
              <w:t>_______________</w:t>
            </w:r>
            <w:r>
              <w:rPr>
                <w:sz w:val="22"/>
                <w:szCs w:val="22"/>
              </w:rPr>
              <w:t xml:space="preserve">CPF: </w:t>
            </w:r>
            <w:r w:rsidRPr="00763711">
              <w:rPr>
                <w:sz w:val="22"/>
                <w:szCs w:val="22"/>
                <w:highlight w:val="yellow"/>
              </w:rPr>
              <w:t>____________</w:t>
            </w:r>
            <w:r>
              <w:rPr>
                <w:sz w:val="22"/>
                <w:szCs w:val="22"/>
              </w:rPr>
              <w:t xml:space="preserve">RG: </w:t>
            </w:r>
            <w:r w:rsidRPr="00763711">
              <w:rPr>
                <w:sz w:val="22"/>
                <w:szCs w:val="22"/>
                <w:highlight w:val="yellow"/>
              </w:rPr>
              <w:t>________</w:t>
            </w:r>
            <w:r>
              <w:rPr>
                <w:sz w:val="22"/>
                <w:szCs w:val="22"/>
              </w:rPr>
              <w:t xml:space="preserve">   Órgão Expedidor: </w:t>
            </w:r>
            <w:r w:rsidRPr="00763711">
              <w:rPr>
                <w:sz w:val="22"/>
                <w:szCs w:val="22"/>
                <w:highlight w:val="yellow"/>
              </w:rPr>
              <w:t>_____</w:t>
            </w:r>
            <w:r>
              <w:rPr>
                <w:sz w:val="22"/>
                <w:szCs w:val="22"/>
              </w:rPr>
              <w:t xml:space="preserve"> Rua: </w:t>
            </w:r>
            <w:r w:rsidRPr="00763711">
              <w:rPr>
                <w:sz w:val="22"/>
                <w:szCs w:val="22"/>
                <w:highlight w:val="yellow"/>
              </w:rPr>
              <w:t>____________________</w:t>
            </w:r>
            <w:r>
              <w:rPr>
                <w:sz w:val="22"/>
                <w:szCs w:val="22"/>
              </w:rPr>
              <w:t xml:space="preserve"> Número: </w:t>
            </w:r>
            <w:r w:rsidRPr="00763711">
              <w:rPr>
                <w:sz w:val="22"/>
                <w:szCs w:val="22"/>
                <w:highlight w:val="yellow"/>
              </w:rPr>
              <w:t>_______</w:t>
            </w:r>
            <w:r>
              <w:rPr>
                <w:sz w:val="22"/>
                <w:szCs w:val="22"/>
              </w:rPr>
              <w:t xml:space="preserve">      Complemento:  </w:t>
            </w:r>
            <w:r w:rsidRPr="00763711">
              <w:rPr>
                <w:sz w:val="22"/>
                <w:szCs w:val="22"/>
                <w:highlight w:val="yellow"/>
              </w:rPr>
              <w:t>______________</w:t>
            </w:r>
            <w:r>
              <w:rPr>
                <w:sz w:val="22"/>
                <w:szCs w:val="22"/>
              </w:rPr>
              <w:t xml:space="preserve">      </w:t>
            </w:r>
          </w:p>
          <w:p w14:paraId="2B19655E" w14:textId="77777777" w:rsidR="00802BC7" w:rsidRDefault="00802B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Bairro: </w:t>
            </w:r>
            <w:r w:rsidRPr="00763711">
              <w:rPr>
                <w:sz w:val="22"/>
                <w:szCs w:val="22"/>
                <w:highlight w:val="yellow"/>
              </w:rPr>
              <w:t>___________</w:t>
            </w:r>
            <w:r>
              <w:rPr>
                <w:sz w:val="22"/>
                <w:szCs w:val="22"/>
              </w:rPr>
              <w:t xml:space="preserve">CEP: </w:t>
            </w:r>
            <w:r w:rsidRPr="00763711">
              <w:rPr>
                <w:sz w:val="22"/>
                <w:szCs w:val="22"/>
                <w:highlight w:val="yellow"/>
              </w:rPr>
              <w:t>_________</w:t>
            </w:r>
            <w:r>
              <w:rPr>
                <w:sz w:val="22"/>
                <w:szCs w:val="22"/>
              </w:rPr>
              <w:t xml:space="preserve">Município: </w:t>
            </w:r>
            <w:r w:rsidRPr="00763711">
              <w:rPr>
                <w:sz w:val="22"/>
                <w:szCs w:val="22"/>
                <w:highlight w:val="yellow"/>
              </w:rPr>
              <w:t>___________________</w:t>
            </w:r>
            <w:r>
              <w:rPr>
                <w:sz w:val="22"/>
                <w:szCs w:val="22"/>
              </w:rPr>
              <w:t xml:space="preserve">         UF: </w:t>
            </w:r>
            <w:r w:rsidRPr="00763711">
              <w:rPr>
                <w:sz w:val="22"/>
                <w:szCs w:val="22"/>
                <w:highlight w:val="yellow"/>
              </w:rPr>
              <w:t>_______</w:t>
            </w:r>
          </w:p>
        </w:tc>
      </w:tr>
    </w:tbl>
    <w:p w14:paraId="6244FA9E" w14:textId="77777777" w:rsidR="00802BC7" w:rsidRDefault="00802BC7">
      <w:pPr>
        <w:jc w:val="both"/>
        <w:rPr>
          <w:sz w:val="16"/>
          <w:szCs w:val="16"/>
        </w:rPr>
      </w:pPr>
    </w:p>
    <w:p w14:paraId="0B4F76C3" w14:textId="77777777" w:rsidR="00802BC7" w:rsidRDefault="00802B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IDENTIFICAÇÃO DA INTERVENIENTE UEMS </w:t>
      </w:r>
      <w:r>
        <w:rPr>
          <w:b/>
          <w:color w:val="FF0000"/>
        </w:rPr>
        <w:t>*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802BC7" w14:paraId="5EA60F10" w14:textId="77777777">
        <w:trPr>
          <w:cantSplit/>
          <w:trHeight w:val="1657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BD7E2" w14:textId="77777777" w:rsidR="00802BC7" w:rsidRDefault="00802BC7">
            <w:pPr>
              <w:tabs>
                <w:tab w:val="left" w:pos="735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Razão Social</w:t>
            </w:r>
            <w:r>
              <w:rPr>
                <w:sz w:val="21"/>
                <w:szCs w:val="21"/>
              </w:rPr>
              <w:t>: FUNDAÇÃO UNIVERSIDADE ESTADUAL DE MATO GROSSO DO SUL – UEMS</w:t>
            </w:r>
          </w:p>
          <w:p w14:paraId="49E59FB0" w14:textId="77777777" w:rsidR="00802BC7" w:rsidRDefault="0080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86.891.363/0001-80                               Inscrição Estadual: Isenta </w:t>
            </w:r>
          </w:p>
          <w:p w14:paraId="092C11B0" w14:textId="77777777" w:rsidR="00802BC7" w:rsidRDefault="0080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End.: Dourados – </w:t>
            </w:r>
            <w:proofErr w:type="spellStart"/>
            <w:r>
              <w:rPr>
                <w:sz w:val="22"/>
                <w:szCs w:val="22"/>
              </w:rPr>
              <w:t>Itahum</w:t>
            </w:r>
            <w:proofErr w:type="spellEnd"/>
            <w:r>
              <w:rPr>
                <w:sz w:val="22"/>
                <w:szCs w:val="22"/>
              </w:rPr>
              <w:t xml:space="preserve">, Km 12                       Bairro: Cidade Universitária </w:t>
            </w:r>
          </w:p>
          <w:p w14:paraId="7AAF42E2" w14:textId="77777777" w:rsidR="00802BC7" w:rsidRDefault="0080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 79.804-970</w:t>
            </w:r>
          </w:p>
          <w:p w14:paraId="30A5CFEA" w14:textId="77777777" w:rsidR="00802BC7" w:rsidRDefault="0080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Município:  Dourados                                                          UF: MS </w:t>
            </w:r>
          </w:p>
          <w:p w14:paraId="64260891" w14:textId="77777777" w:rsidR="00802BC7" w:rsidRDefault="0080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(067) 3902-2518           E-mail: estagio@uems.br  </w:t>
            </w:r>
          </w:p>
          <w:p w14:paraId="2223843C" w14:textId="77777777" w:rsidR="00802BC7" w:rsidRDefault="00802BC7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Pró-Reitora de Ensino (Responsável pela UEMS): </w:t>
            </w:r>
            <w:r w:rsidRPr="00C10E32">
              <w:rPr>
                <w:sz w:val="22"/>
                <w:szCs w:val="22"/>
              </w:rPr>
              <w:t>Maria José de Jesus Alves Cordeiro</w:t>
            </w:r>
          </w:p>
          <w:p w14:paraId="4794B84E" w14:textId="77777777" w:rsidR="00802BC7" w:rsidRDefault="00802BC7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Campo Profissional do Estágio: Unidade Universitária de </w:t>
            </w:r>
            <w:r w:rsidR="00763711">
              <w:rPr>
                <w:sz w:val="22"/>
                <w:szCs w:val="22"/>
              </w:rPr>
              <w:t>Dourados</w:t>
            </w:r>
            <w:r>
              <w:rPr>
                <w:sz w:val="22"/>
                <w:szCs w:val="22"/>
              </w:rPr>
              <w:t xml:space="preserve">. </w:t>
            </w:r>
          </w:p>
          <w:p w14:paraId="2F6F5F41" w14:textId="77777777" w:rsidR="00802BC7" w:rsidRDefault="00802B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2"/>
                <w:szCs w:val="22"/>
              </w:rPr>
              <w:t>Supervisor Profissional do Campo de Estágio:</w:t>
            </w:r>
            <w:r w:rsidR="00763711">
              <w:rPr>
                <w:sz w:val="22"/>
                <w:szCs w:val="22"/>
              </w:rPr>
              <w:t xml:space="preserve"> </w:t>
            </w:r>
            <w:r w:rsidR="00763711" w:rsidRPr="00763711">
              <w:rPr>
                <w:sz w:val="22"/>
                <w:szCs w:val="22"/>
                <w:highlight w:val="yellow"/>
              </w:rPr>
              <w:t>________________________________</w:t>
            </w:r>
          </w:p>
        </w:tc>
      </w:tr>
    </w:tbl>
    <w:p w14:paraId="239CB979" w14:textId="77777777" w:rsidR="00802BC7" w:rsidRDefault="00802BC7">
      <w:pPr>
        <w:jc w:val="both"/>
        <w:rPr>
          <w:sz w:val="8"/>
          <w:szCs w:val="8"/>
        </w:rPr>
      </w:pPr>
    </w:p>
    <w:p w14:paraId="4E841692" w14:textId="77777777" w:rsidR="00802BC7" w:rsidRDefault="00802BC7">
      <w:pPr>
        <w:pStyle w:val="NormalWeb"/>
        <w:ind w:right="-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A organização concedente e o Acadêmico, acima identificado, com a interveniência da UEMS, </w:t>
      </w:r>
      <w:proofErr w:type="gramStart"/>
      <w:r>
        <w:rPr>
          <w:rFonts w:ascii="Times New Roman" w:hAnsi="Times New Roman"/>
          <w:szCs w:val="24"/>
        </w:rPr>
        <w:t>Celebram</w:t>
      </w:r>
      <w:proofErr w:type="gramEnd"/>
      <w:r>
        <w:rPr>
          <w:rFonts w:ascii="Times New Roman" w:hAnsi="Times New Roman"/>
          <w:szCs w:val="24"/>
        </w:rPr>
        <w:t xml:space="preserve"> o presente termo de compromisso de estágio em consonância com o disposto na Lei Federal n°. 11.788, de 25/09/2008 e nas normas institucionais em vigor referentes a estágio, sob as cláusulas e as condições seguintes:</w:t>
      </w:r>
    </w:p>
    <w:p w14:paraId="3C62C10C" w14:textId="77777777" w:rsidR="00802BC7" w:rsidRDefault="00802BC7">
      <w:pPr>
        <w:pStyle w:val="NormalWeb"/>
        <w:spacing w:before="0" w:after="0" w:line="160" w:lineRule="exact"/>
        <w:ind w:right="-120"/>
        <w:jc w:val="both"/>
        <w:rPr>
          <w:rFonts w:ascii="Times New Roman" w:hAnsi="Times New Roman"/>
          <w:szCs w:val="24"/>
        </w:rPr>
      </w:pPr>
    </w:p>
    <w:p w14:paraId="3394B351" w14:textId="77777777" w:rsidR="00802BC7" w:rsidRDefault="00802BC7">
      <w:pPr>
        <w:ind w:right="-120"/>
        <w:jc w:val="both"/>
        <w:rPr>
          <w:b/>
        </w:rPr>
      </w:pPr>
      <w:r>
        <w:rPr>
          <w:b/>
        </w:rPr>
        <w:t xml:space="preserve">CLÁUSULA PRIMEIRA – DA VINCULAÇÃO AO CONVÊNIO </w:t>
      </w:r>
      <w:r>
        <w:rPr>
          <w:b/>
          <w:color w:val="FF0000"/>
        </w:rPr>
        <w:t>*</w:t>
      </w:r>
    </w:p>
    <w:p w14:paraId="6AAFE89D" w14:textId="77777777" w:rsidR="00802BC7" w:rsidRDefault="00802BC7">
      <w:pPr>
        <w:pStyle w:val="Corpodetexto31"/>
        <w:numPr>
          <w:ilvl w:val="1"/>
          <w:numId w:val="1"/>
        </w:numPr>
        <w:tabs>
          <w:tab w:val="clear" w:pos="450"/>
          <w:tab w:val="left" w:pos="0"/>
        </w:tabs>
        <w:ind w:left="0" w:right="-2" w:firstLine="0"/>
      </w:pPr>
      <w:r>
        <w:t xml:space="preserve">Este termo está vinculado para todos os efeitos legais ao Convênio de Concessão de Estágio Curricular Supervisionado n° </w:t>
      </w:r>
      <w:r w:rsidRPr="00763711">
        <w:rPr>
          <w:highlight w:val="yellow"/>
        </w:rPr>
        <w:t>_____- DEC/______, publicado em __/__/__</w:t>
      </w:r>
      <w:r>
        <w:t xml:space="preserve">, Diário Oficial </w:t>
      </w:r>
      <w:r w:rsidRPr="00763711">
        <w:rPr>
          <w:highlight w:val="yellow"/>
        </w:rPr>
        <w:t>Nº____, página____</w:t>
      </w:r>
      <w:r>
        <w:t>, constituindo-se em comprovante exigível pela autoridade competente, da inexistência de vínculo empregatício, na realização do estágio curricular em questão.</w:t>
      </w:r>
    </w:p>
    <w:p w14:paraId="797BC618" w14:textId="77777777" w:rsidR="00802BC7" w:rsidRDefault="00802BC7">
      <w:pPr>
        <w:pStyle w:val="Corpodetexto3"/>
        <w:ind w:right="-120"/>
        <w:rPr>
          <w:b/>
        </w:rPr>
      </w:pPr>
    </w:p>
    <w:p w14:paraId="1C6B789D" w14:textId="77777777" w:rsidR="00802BC7" w:rsidRDefault="00802BC7">
      <w:pPr>
        <w:pStyle w:val="Corpodetexto3"/>
        <w:ind w:right="-120"/>
        <w:rPr>
          <w:b/>
        </w:rPr>
      </w:pPr>
      <w:r>
        <w:rPr>
          <w:b/>
        </w:rPr>
        <w:t xml:space="preserve">CLÁUSULA SEGUNDA – DO CURSO OU PROGRAMA </w:t>
      </w:r>
      <w:r>
        <w:rPr>
          <w:b/>
          <w:color w:val="FF0000"/>
        </w:rPr>
        <w:t>*</w:t>
      </w:r>
    </w:p>
    <w:p w14:paraId="61FED61B" w14:textId="77777777" w:rsidR="00802BC7" w:rsidRDefault="00802BC7">
      <w:pPr>
        <w:pStyle w:val="Corpodetexto3"/>
        <w:ind w:right="-120"/>
      </w:pPr>
      <w:r>
        <w:t xml:space="preserve">2.1. O acadêmico está formalmente matriculado e com freqüência regular na </w:t>
      </w:r>
      <w:r w:rsidRPr="00763711">
        <w:rPr>
          <w:highlight w:val="yellow"/>
        </w:rPr>
        <w:t>___</w:t>
      </w:r>
      <w:r>
        <w:t xml:space="preserve"> série do Curso de Graduação em </w:t>
      </w:r>
      <w:r w:rsidR="00763711">
        <w:t>Ciências Biológicas - Bacharelada</w:t>
      </w:r>
      <w:r>
        <w:t xml:space="preserve">, ofertado pela UEMS, com conclusão prevista para o </w:t>
      </w:r>
      <w:r w:rsidRPr="00763711">
        <w:rPr>
          <w:highlight w:val="yellow"/>
        </w:rPr>
        <w:t>______</w:t>
      </w:r>
      <w:r>
        <w:t xml:space="preserve"> semestre do ano de </w:t>
      </w:r>
      <w:r w:rsidRPr="00763711">
        <w:rPr>
          <w:highlight w:val="yellow"/>
        </w:rPr>
        <w:t>_________</w:t>
      </w:r>
      <w:r>
        <w:t>.</w:t>
      </w:r>
    </w:p>
    <w:p w14:paraId="0868B70F" w14:textId="77777777" w:rsidR="00802BC7" w:rsidRDefault="00802BC7">
      <w:pPr>
        <w:pStyle w:val="Corpodetexto3"/>
        <w:ind w:right="-120"/>
      </w:pPr>
    </w:p>
    <w:p w14:paraId="3443677B" w14:textId="77777777" w:rsidR="00802BC7" w:rsidRDefault="00802BC7">
      <w:pPr>
        <w:pStyle w:val="Corpodetexto3"/>
        <w:ind w:right="-120"/>
      </w:pPr>
      <w:r>
        <w:t>2.2. Este termo de compromisso se refere ao:</w:t>
      </w:r>
    </w:p>
    <w:p w14:paraId="18E5B9E5" w14:textId="77777777" w:rsidR="00802BC7" w:rsidRDefault="00802BC7">
      <w:pPr>
        <w:pStyle w:val="Corpodetexto3"/>
        <w:numPr>
          <w:ilvl w:val="0"/>
          <w:numId w:val="2"/>
        </w:numPr>
        <w:tabs>
          <w:tab w:val="clear" w:pos="720"/>
        </w:tabs>
        <w:ind w:left="360" w:right="-120"/>
        <w:rPr>
          <w:b/>
        </w:rPr>
      </w:pPr>
      <w:r>
        <w:rPr>
          <w:b/>
        </w:rPr>
        <w:t>ESTÁGIO CURRICULAR SUPERVISIONADO NÃO-OBRIGATÓRIO</w:t>
      </w:r>
    </w:p>
    <w:p w14:paraId="4019425C" w14:textId="77777777" w:rsidR="00802BC7" w:rsidRDefault="00802BC7">
      <w:pPr>
        <w:pStyle w:val="Corpodetexto3"/>
        <w:ind w:left="360" w:right="-120" w:hanging="360"/>
      </w:pPr>
    </w:p>
    <w:p w14:paraId="241397CB" w14:textId="77777777" w:rsidR="00802BC7" w:rsidRDefault="00802BC7">
      <w:pPr>
        <w:pStyle w:val="Corpodetexto3"/>
        <w:ind w:right="-120"/>
        <w:rPr>
          <w:b/>
        </w:rPr>
      </w:pPr>
      <w:r>
        <w:rPr>
          <w:b/>
        </w:rPr>
        <w:t>CLÁUSULA TERCEIRA – DO OBJETO</w:t>
      </w:r>
    </w:p>
    <w:p w14:paraId="1EB30E74" w14:textId="77777777" w:rsidR="00802BC7" w:rsidRDefault="00802BC7">
      <w:pPr>
        <w:pStyle w:val="Corpodetexto3"/>
        <w:ind w:right="-120"/>
      </w:pPr>
      <w:r>
        <w:t>3.1. A organização concedente, por este instrumento, concede estágio curricular ao aluno-estagiário, com sua efetiva atuação nas atividades pertinentes à linha de conhecimento proposta pelo curso, em consonância com o plano de atividades de estágio que, assinado pelas partes, integra este termo.</w:t>
      </w:r>
    </w:p>
    <w:p w14:paraId="563E4B76" w14:textId="77777777" w:rsidR="00802BC7" w:rsidRDefault="00802BC7">
      <w:pPr>
        <w:pStyle w:val="Corpodetexto3"/>
        <w:ind w:right="-120"/>
      </w:pPr>
    </w:p>
    <w:p w14:paraId="2EE1C71C" w14:textId="77777777" w:rsidR="00802BC7" w:rsidRDefault="00802BC7">
      <w:pPr>
        <w:pStyle w:val="Corpodetexto3"/>
        <w:ind w:right="-120"/>
        <w:jc w:val="left"/>
        <w:rPr>
          <w:b/>
        </w:rPr>
      </w:pPr>
      <w:r>
        <w:rPr>
          <w:b/>
        </w:rPr>
        <w:t>CLÁUSULA QUARTA – DO PERÍODO E CARGA HORÁRIA DE ESTÁGIO</w:t>
      </w:r>
      <w:r>
        <w:rPr>
          <w:b/>
          <w:color w:val="FF0000"/>
        </w:rPr>
        <w:t>*</w:t>
      </w:r>
    </w:p>
    <w:p w14:paraId="26A03D76" w14:textId="77777777" w:rsidR="00802BC7" w:rsidRDefault="00802BC7">
      <w:pPr>
        <w:pStyle w:val="Corpodetexto3"/>
        <w:ind w:right="-120"/>
      </w:pPr>
      <w:r>
        <w:t xml:space="preserve">4.1. O estágio curricular de que trata este termo será realizado no período de </w:t>
      </w:r>
      <w:r w:rsidRPr="00763711">
        <w:rPr>
          <w:highlight w:val="yellow"/>
        </w:rPr>
        <w:t>____ de _____________ de ________ a _____ de ____________de _________</w:t>
      </w:r>
      <w:r w:rsidRPr="00763711">
        <w:rPr>
          <w:b/>
          <w:highlight w:val="yellow"/>
        </w:rPr>
        <w:t>,</w:t>
      </w:r>
      <w:r w:rsidRPr="00763711">
        <w:rPr>
          <w:highlight w:val="yellow"/>
        </w:rPr>
        <w:t xml:space="preserve"> com carga horária semanal de _______ (__________) horas, totalizando _______</w:t>
      </w:r>
      <w:r w:rsidRPr="00763711">
        <w:rPr>
          <w:b/>
          <w:highlight w:val="yellow"/>
        </w:rPr>
        <w:t xml:space="preserve"> </w:t>
      </w:r>
      <w:r w:rsidRPr="00763711">
        <w:rPr>
          <w:highlight w:val="yellow"/>
        </w:rPr>
        <w:t>(__________)</w:t>
      </w:r>
      <w:r>
        <w:t xml:space="preserve"> horas de estágio.</w:t>
      </w:r>
    </w:p>
    <w:p w14:paraId="6C62ABDC" w14:textId="77777777" w:rsidR="00802BC7" w:rsidRDefault="00802BC7">
      <w:pPr>
        <w:ind w:right="-120"/>
        <w:jc w:val="both"/>
      </w:pPr>
    </w:p>
    <w:p w14:paraId="20680884" w14:textId="77777777" w:rsidR="00802BC7" w:rsidRDefault="00802BC7">
      <w:pPr>
        <w:ind w:right="-120"/>
        <w:jc w:val="both"/>
        <w:rPr>
          <w:b/>
          <w:color w:val="0000FF"/>
          <w:sz w:val="12"/>
          <w:szCs w:val="12"/>
        </w:rPr>
      </w:pPr>
      <w:r>
        <w:rPr>
          <w:b/>
        </w:rPr>
        <w:t>CLÁUSULA QUINTA – CONTRAPRESTAÇÃO E TRANSPORTE</w:t>
      </w:r>
      <w:r>
        <w:rPr>
          <w:b/>
          <w:color w:val="FF0000"/>
        </w:rPr>
        <w:t>*</w:t>
      </w:r>
    </w:p>
    <w:p w14:paraId="521B7184" w14:textId="77777777" w:rsidR="00802BC7" w:rsidRDefault="00802BC7">
      <w:pPr>
        <w:ind w:right="-120"/>
        <w:jc w:val="both"/>
      </w:pPr>
      <w:r>
        <w:t>5.1. A empresa concederá ao acadêmico a contraprestação na forma de:</w:t>
      </w:r>
    </w:p>
    <w:p w14:paraId="01DEAC53" w14:textId="77777777" w:rsidR="00802BC7" w:rsidRPr="00763711" w:rsidRDefault="00802BC7">
      <w:pPr>
        <w:numPr>
          <w:ilvl w:val="0"/>
          <w:numId w:val="3"/>
        </w:numPr>
        <w:ind w:right="-120"/>
        <w:jc w:val="both"/>
        <w:rPr>
          <w:highlight w:val="yellow"/>
        </w:rPr>
      </w:pPr>
      <w:proofErr w:type="gramStart"/>
      <w:r w:rsidRPr="00763711">
        <w:rPr>
          <w:highlight w:val="yellow"/>
        </w:rPr>
        <w:t xml:space="preserve">(  </w:t>
      </w:r>
      <w:proofErr w:type="gramEnd"/>
      <w:r w:rsidRPr="00763711">
        <w:rPr>
          <w:highlight w:val="yellow"/>
        </w:rPr>
        <w:t xml:space="preserve">  ) título de bolsa mensal, no valor de R$ __________ (______________), </w:t>
      </w:r>
    </w:p>
    <w:p w14:paraId="568597AF" w14:textId="77777777" w:rsidR="00802BC7" w:rsidRPr="00763711" w:rsidRDefault="00802BC7">
      <w:pPr>
        <w:numPr>
          <w:ilvl w:val="0"/>
          <w:numId w:val="3"/>
        </w:numPr>
        <w:ind w:right="-120"/>
        <w:jc w:val="both"/>
        <w:rPr>
          <w:highlight w:val="yellow"/>
        </w:rPr>
      </w:pPr>
      <w:proofErr w:type="gramStart"/>
      <w:r w:rsidRPr="00763711">
        <w:rPr>
          <w:highlight w:val="yellow"/>
        </w:rPr>
        <w:t xml:space="preserve">(  </w:t>
      </w:r>
      <w:proofErr w:type="gramEnd"/>
      <w:r w:rsidRPr="00763711">
        <w:rPr>
          <w:highlight w:val="yellow"/>
        </w:rPr>
        <w:t xml:space="preserve">   ) alimentação  (_________________________________________)</w:t>
      </w:r>
    </w:p>
    <w:p w14:paraId="5E1902DF" w14:textId="77777777" w:rsidR="00802BC7" w:rsidRPr="00763711" w:rsidRDefault="00802BC7">
      <w:pPr>
        <w:numPr>
          <w:ilvl w:val="0"/>
          <w:numId w:val="3"/>
        </w:numPr>
        <w:ind w:right="-120"/>
        <w:jc w:val="both"/>
        <w:rPr>
          <w:highlight w:val="yellow"/>
        </w:rPr>
      </w:pPr>
      <w:proofErr w:type="gramStart"/>
      <w:r w:rsidRPr="00763711">
        <w:rPr>
          <w:highlight w:val="yellow"/>
        </w:rPr>
        <w:t xml:space="preserve">(  </w:t>
      </w:r>
      <w:proofErr w:type="gramEnd"/>
      <w:r w:rsidRPr="00763711">
        <w:rPr>
          <w:highlight w:val="yellow"/>
        </w:rPr>
        <w:t xml:space="preserve">   )  alojamento(_________________________________________)</w:t>
      </w:r>
    </w:p>
    <w:p w14:paraId="008FFDE2" w14:textId="77777777" w:rsidR="00802BC7" w:rsidRPr="00763711" w:rsidRDefault="00802BC7">
      <w:pPr>
        <w:numPr>
          <w:ilvl w:val="0"/>
          <w:numId w:val="3"/>
        </w:numPr>
        <w:ind w:right="-120"/>
        <w:jc w:val="both"/>
        <w:rPr>
          <w:highlight w:val="yellow"/>
        </w:rPr>
      </w:pPr>
      <w:proofErr w:type="gramStart"/>
      <w:r w:rsidRPr="00763711">
        <w:rPr>
          <w:highlight w:val="yellow"/>
        </w:rPr>
        <w:t xml:space="preserve">(  </w:t>
      </w:r>
      <w:proofErr w:type="gramEnd"/>
      <w:r w:rsidRPr="00763711">
        <w:rPr>
          <w:highlight w:val="yellow"/>
        </w:rPr>
        <w:t xml:space="preserve">   )  hospedagem(_________________________________________)</w:t>
      </w:r>
    </w:p>
    <w:p w14:paraId="2F0B648D" w14:textId="77777777" w:rsidR="00802BC7" w:rsidRDefault="00802BC7">
      <w:pPr>
        <w:ind w:right="-120"/>
        <w:jc w:val="both"/>
      </w:pPr>
    </w:p>
    <w:p w14:paraId="631D3775" w14:textId="77777777" w:rsidR="00802BC7" w:rsidRDefault="00802BC7">
      <w:pPr>
        <w:ind w:right="-120"/>
        <w:jc w:val="both"/>
        <w:rPr>
          <w:b/>
          <w:color w:val="0000FF"/>
          <w:sz w:val="11"/>
          <w:szCs w:val="11"/>
        </w:rPr>
      </w:pPr>
      <w:r>
        <w:t xml:space="preserve">5.2. A organização concedente fornecerá ao acadêmico o </w:t>
      </w:r>
      <w:proofErr w:type="gramStart"/>
      <w:r>
        <w:t>auxilio</w:t>
      </w:r>
      <w:proofErr w:type="gramEnd"/>
      <w:r>
        <w:t xml:space="preserve"> transporte:</w:t>
      </w:r>
      <w:r>
        <w:rPr>
          <w:b/>
          <w:color w:val="FF0000"/>
        </w:rPr>
        <w:t>*</w:t>
      </w:r>
      <w:r>
        <w:t xml:space="preserve"> </w:t>
      </w:r>
    </w:p>
    <w:p w14:paraId="72E57EB8" w14:textId="77777777" w:rsidR="00802BC7" w:rsidRPr="00763711" w:rsidRDefault="00802BC7">
      <w:pPr>
        <w:numPr>
          <w:ilvl w:val="0"/>
          <w:numId w:val="4"/>
        </w:numPr>
        <w:tabs>
          <w:tab w:val="clear" w:pos="720"/>
          <w:tab w:val="left" w:pos="120"/>
        </w:tabs>
        <w:ind w:left="360" w:right="-120"/>
        <w:jc w:val="both"/>
        <w:rPr>
          <w:highlight w:val="yellow"/>
        </w:rPr>
      </w:pPr>
      <w:proofErr w:type="gramStart"/>
      <w:r w:rsidRPr="00763711">
        <w:rPr>
          <w:highlight w:val="yellow"/>
        </w:rPr>
        <w:t xml:space="preserve">(  </w:t>
      </w:r>
      <w:proofErr w:type="gramEnd"/>
      <w:r w:rsidRPr="00763711">
        <w:rPr>
          <w:highlight w:val="yellow"/>
        </w:rPr>
        <w:t xml:space="preserve">  ) em espécie , no valor mensal de R$ __________ (______________), </w:t>
      </w:r>
    </w:p>
    <w:p w14:paraId="693B6110" w14:textId="77777777" w:rsidR="00802BC7" w:rsidRPr="00763711" w:rsidRDefault="00802BC7">
      <w:pPr>
        <w:numPr>
          <w:ilvl w:val="0"/>
          <w:numId w:val="4"/>
        </w:numPr>
        <w:tabs>
          <w:tab w:val="clear" w:pos="720"/>
          <w:tab w:val="left" w:pos="120"/>
        </w:tabs>
        <w:ind w:left="360" w:right="-120"/>
        <w:jc w:val="both"/>
        <w:rPr>
          <w:highlight w:val="yellow"/>
        </w:rPr>
      </w:pPr>
      <w:proofErr w:type="gramStart"/>
      <w:r w:rsidRPr="00763711">
        <w:rPr>
          <w:highlight w:val="yellow"/>
        </w:rPr>
        <w:t xml:space="preserve">(  </w:t>
      </w:r>
      <w:proofErr w:type="gramEnd"/>
      <w:r w:rsidRPr="00763711">
        <w:rPr>
          <w:highlight w:val="yellow"/>
        </w:rPr>
        <w:t xml:space="preserve">   ) transporte da empresa  (_________________________________________)</w:t>
      </w:r>
    </w:p>
    <w:p w14:paraId="26078558" w14:textId="77777777" w:rsidR="00802BC7" w:rsidRPr="00763711" w:rsidRDefault="00802BC7">
      <w:pPr>
        <w:numPr>
          <w:ilvl w:val="0"/>
          <w:numId w:val="4"/>
        </w:numPr>
        <w:tabs>
          <w:tab w:val="clear" w:pos="720"/>
          <w:tab w:val="left" w:pos="360"/>
        </w:tabs>
        <w:ind w:right="-120" w:hanging="720"/>
        <w:jc w:val="both"/>
        <w:rPr>
          <w:highlight w:val="yellow"/>
        </w:rPr>
      </w:pPr>
      <w:proofErr w:type="gramStart"/>
      <w:r w:rsidRPr="00763711">
        <w:rPr>
          <w:highlight w:val="yellow"/>
        </w:rPr>
        <w:t xml:space="preserve">(  </w:t>
      </w:r>
      <w:proofErr w:type="gramEnd"/>
      <w:r w:rsidRPr="00763711">
        <w:rPr>
          <w:highlight w:val="yellow"/>
        </w:rPr>
        <w:t xml:space="preserve">   ) outros. Qual? (_________________________________________)</w:t>
      </w:r>
    </w:p>
    <w:p w14:paraId="09935557" w14:textId="77777777" w:rsidR="00802BC7" w:rsidRDefault="00802BC7">
      <w:pPr>
        <w:ind w:right="-120"/>
        <w:jc w:val="both"/>
      </w:pPr>
      <w:r>
        <w:t xml:space="preserve">  </w:t>
      </w:r>
    </w:p>
    <w:p w14:paraId="743DB24F" w14:textId="77777777" w:rsidR="00802BC7" w:rsidRDefault="00802BC7">
      <w:pPr>
        <w:pStyle w:val="Ttulo2"/>
        <w:ind w:left="-600" w:right="-120" w:firstLine="600"/>
        <w:jc w:val="left"/>
      </w:pPr>
      <w:r>
        <w:t>CLÁUSULA SEXTA – DO PLANO DE ATIVIDADES DE ESTÁGIO</w:t>
      </w:r>
      <w:r>
        <w:rPr>
          <w:b w:val="0"/>
          <w:color w:val="FF0000"/>
        </w:rPr>
        <w:t xml:space="preserve"> </w:t>
      </w:r>
      <w:r>
        <w:rPr>
          <w:color w:val="FF0000"/>
        </w:rPr>
        <w:t>*</w:t>
      </w:r>
    </w:p>
    <w:p w14:paraId="7DEE7A61" w14:textId="77777777" w:rsidR="00802BC7" w:rsidRDefault="00802BC7">
      <w:pPr>
        <w:ind w:right="-48"/>
      </w:pPr>
      <w:r>
        <w:t>6.1. Justificativa e objetivos.</w:t>
      </w:r>
    </w:p>
    <w:p w14:paraId="40D9DAD7" w14:textId="77777777" w:rsidR="00802BC7" w:rsidRDefault="00802BC7">
      <w:pPr>
        <w:pBdr>
          <w:bottom w:val="single" w:sz="12" w:space="1" w:color="auto"/>
        </w:pBdr>
        <w:ind w:left="360" w:right="-48"/>
        <w:rPr>
          <w:color w:val="0000FF"/>
        </w:rPr>
      </w:pPr>
      <w:r w:rsidRPr="00763711">
        <w:rPr>
          <w:color w:val="0000FF"/>
          <w:highlight w:val="yellow"/>
        </w:rPr>
        <w:lastRenderedPageBreak/>
        <w:t>Descrever ou anexar o plano de atividades</w:t>
      </w:r>
      <w:r>
        <w:rPr>
          <w:color w:val="0000FF"/>
        </w:rPr>
        <w:t xml:space="preserve"> </w:t>
      </w:r>
    </w:p>
    <w:p w14:paraId="00AD50D6" w14:textId="77777777" w:rsidR="00763711" w:rsidRDefault="00763711">
      <w:pPr>
        <w:ind w:right="-48"/>
      </w:pPr>
    </w:p>
    <w:p w14:paraId="1402D658" w14:textId="77777777" w:rsidR="00802BC7" w:rsidRDefault="00802BC7">
      <w:pPr>
        <w:ind w:right="-48"/>
      </w:pPr>
      <w:r>
        <w:t>6.2. Atividades a serem desenvolvidas e os respectivos setores.</w:t>
      </w:r>
    </w:p>
    <w:p w14:paraId="4BE5B514" w14:textId="77777777" w:rsidR="00802BC7" w:rsidRDefault="00802BC7">
      <w:pPr>
        <w:pBdr>
          <w:bottom w:val="single" w:sz="12" w:space="1" w:color="auto"/>
        </w:pBdr>
        <w:ind w:left="360" w:right="-48"/>
        <w:rPr>
          <w:color w:val="0000FF"/>
        </w:rPr>
      </w:pPr>
      <w:r w:rsidRPr="00763711">
        <w:rPr>
          <w:color w:val="0000FF"/>
          <w:highlight w:val="yellow"/>
        </w:rPr>
        <w:t>Descrever ou anexar o plano de atividades</w:t>
      </w:r>
      <w:r>
        <w:rPr>
          <w:color w:val="0000FF"/>
        </w:rPr>
        <w:t xml:space="preserve"> </w:t>
      </w:r>
    </w:p>
    <w:p w14:paraId="46608DB4" w14:textId="77777777" w:rsidR="00802BC7" w:rsidRDefault="00802BC7">
      <w:pPr>
        <w:ind w:right="-48"/>
        <w:jc w:val="both"/>
      </w:pPr>
    </w:p>
    <w:p w14:paraId="012914DA" w14:textId="77777777" w:rsidR="00802BC7" w:rsidRDefault="00802BC7">
      <w:pPr>
        <w:ind w:right="-48"/>
        <w:jc w:val="both"/>
      </w:pPr>
      <w:r>
        <w:t>6.3. Conhecimentos a serem adquiridos pelo aluno-estagiário no desenvolvimento do estágio.</w:t>
      </w:r>
    </w:p>
    <w:p w14:paraId="2011963C" w14:textId="77777777" w:rsidR="00802BC7" w:rsidRDefault="00802BC7">
      <w:pPr>
        <w:pBdr>
          <w:bottom w:val="single" w:sz="12" w:space="1" w:color="auto"/>
        </w:pBdr>
        <w:ind w:left="360" w:right="-48"/>
        <w:rPr>
          <w:color w:val="0000FF"/>
        </w:rPr>
      </w:pPr>
      <w:r w:rsidRPr="00763711">
        <w:rPr>
          <w:color w:val="0000FF"/>
          <w:highlight w:val="yellow"/>
        </w:rPr>
        <w:t>Descrever ou anexar o plano de atividades</w:t>
      </w:r>
      <w:r>
        <w:rPr>
          <w:color w:val="0000FF"/>
        </w:rPr>
        <w:t xml:space="preserve"> </w:t>
      </w:r>
    </w:p>
    <w:p w14:paraId="5DBD47A0" w14:textId="77777777" w:rsidR="00802BC7" w:rsidRDefault="00802BC7">
      <w:pPr>
        <w:pStyle w:val="Corpodetexto3"/>
        <w:ind w:right="-120"/>
        <w:jc w:val="left"/>
      </w:pPr>
    </w:p>
    <w:p w14:paraId="4171A393" w14:textId="77777777" w:rsidR="00802BC7" w:rsidRDefault="00802BC7">
      <w:pPr>
        <w:pStyle w:val="Corpodetexto3"/>
        <w:ind w:right="-120"/>
        <w:jc w:val="left"/>
        <w:rPr>
          <w:b/>
        </w:rPr>
      </w:pPr>
      <w:r>
        <w:rPr>
          <w:b/>
        </w:rPr>
        <w:t>CLÁUSULA SÉTIMA – DO ACOMPANHAMENTO DAS ATIVIDADES</w:t>
      </w:r>
      <w:r>
        <w:rPr>
          <w:b/>
          <w:color w:val="FF0000"/>
        </w:rPr>
        <w:t xml:space="preserve"> *</w:t>
      </w:r>
    </w:p>
    <w:p w14:paraId="3F9D037D" w14:textId="77777777" w:rsidR="00802BC7" w:rsidRDefault="00802BC7">
      <w:pPr>
        <w:pStyle w:val="Corpodetexto3"/>
        <w:ind w:right="-120"/>
      </w:pPr>
      <w:r>
        <w:t xml:space="preserve">7.1. Na organização concedente, o aluno-estagiário será acompanhado em suas atividades pelo supervisor profissional, o(a) Sr(a) </w:t>
      </w:r>
      <w:r w:rsidRPr="00763711">
        <w:rPr>
          <w:highlight w:val="yellow"/>
        </w:rPr>
        <w:t>___________________________________</w:t>
      </w:r>
      <w:r>
        <w:t xml:space="preserve">, habilitado(a) em </w:t>
      </w:r>
      <w:r w:rsidRPr="00763711">
        <w:rPr>
          <w:highlight w:val="yellow"/>
        </w:rPr>
        <w:t>_____________________________</w:t>
      </w:r>
      <w:r>
        <w:t xml:space="preserve"> e que exerce a função de </w:t>
      </w:r>
      <w:r w:rsidRPr="00763711">
        <w:rPr>
          <w:highlight w:val="yellow"/>
        </w:rPr>
        <w:t>___________________.</w:t>
      </w:r>
    </w:p>
    <w:p w14:paraId="059B9806" w14:textId="77777777" w:rsidR="00802BC7" w:rsidRDefault="00802BC7">
      <w:pPr>
        <w:pStyle w:val="Corpodetexto3"/>
        <w:ind w:right="-120"/>
      </w:pPr>
    </w:p>
    <w:p w14:paraId="3D23C7D7" w14:textId="77777777" w:rsidR="00802BC7" w:rsidRDefault="00802BC7">
      <w:pPr>
        <w:pStyle w:val="Corpodetexto3"/>
        <w:ind w:right="-120"/>
      </w:pPr>
      <w:r>
        <w:t>7.2. Pela universidade, o(a) aluno(a)-estagiário(a) será acompanhado(a) em suas atividades</w:t>
      </w:r>
      <w:r>
        <w:rPr>
          <w:b/>
          <w:color w:val="FF0000"/>
        </w:rPr>
        <w:t>*</w:t>
      </w:r>
      <w:r>
        <w:t xml:space="preserve"> pelo(a) professor(a)-orientador(a) ou pelo(a) supervisor(a)-acadêmico(a), o(a) Prof..(a) </w:t>
      </w:r>
      <w:r w:rsidRPr="00763711">
        <w:rPr>
          <w:highlight w:val="yellow"/>
        </w:rPr>
        <w:t>_____________________,</w:t>
      </w:r>
      <w:r>
        <w:t xml:space="preserve"> habilitado (a) em </w:t>
      </w:r>
      <w:r w:rsidRPr="00763711">
        <w:rPr>
          <w:highlight w:val="yellow"/>
        </w:rPr>
        <w:t>_____________________</w:t>
      </w:r>
      <w:r>
        <w:t xml:space="preserve"> e que exerce a função de </w:t>
      </w:r>
      <w:r w:rsidR="00763711">
        <w:t>Professor</w:t>
      </w:r>
      <w:r>
        <w:t xml:space="preserve">  </w:t>
      </w:r>
    </w:p>
    <w:p w14:paraId="20B65CA6" w14:textId="77777777" w:rsidR="00802BC7" w:rsidRDefault="00802BC7">
      <w:pPr>
        <w:pStyle w:val="Corpodetexto3"/>
        <w:ind w:right="-120"/>
      </w:pPr>
    </w:p>
    <w:p w14:paraId="0F0D021B" w14:textId="77777777" w:rsidR="00802BC7" w:rsidRDefault="00802BC7">
      <w:pPr>
        <w:pStyle w:val="Corpodetexto3"/>
        <w:ind w:right="-120"/>
        <w:rPr>
          <w:b/>
        </w:rPr>
      </w:pPr>
      <w:r>
        <w:rPr>
          <w:b/>
        </w:rPr>
        <w:t>CLÁUSULA OITAVA – DAS OBRIGAÇÕES DO ALUNO-ESTAGIÁRIO</w:t>
      </w:r>
    </w:p>
    <w:p w14:paraId="01168953" w14:textId="77777777" w:rsidR="00802BC7" w:rsidRDefault="00802BC7">
      <w:pPr>
        <w:pStyle w:val="Corpodetexto3"/>
        <w:ind w:right="-120"/>
      </w:pPr>
      <w:r>
        <w:t>8.1. Sem prejuízo do disposto nas demais cláusulas deste termo, o aluno-estagiário tendo obtido a oportunidade de realizar estágio curricular na organização concedente neste documento identificada, compromete-se expressamente a:</w:t>
      </w:r>
    </w:p>
    <w:p w14:paraId="589EDB84" w14:textId="77777777" w:rsidR="00802BC7" w:rsidRDefault="00802BC7">
      <w:pPr>
        <w:pStyle w:val="Corpodetexto3"/>
        <w:ind w:right="-120"/>
      </w:pPr>
    </w:p>
    <w:p w14:paraId="615830CB" w14:textId="77777777" w:rsidR="00802BC7" w:rsidRDefault="00802BC7">
      <w:pPr>
        <w:pStyle w:val="Corpodetexto3"/>
        <w:numPr>
          <w:ilvl w:val="0"/>
          <w:numId w:val="5"/>
        </w:numPr>
        <w:tabs>
          <w:tab w:val="clear" w:pos="720"/>
          <w:tab w:val="left" w:pos="360"/>
        </w:tabs>
        <w:ind w:left="360" w:right="-120"/>
      </w:pPr>
      <w:r>
        <w:t>Cumprir, o plano de atividades de estágio, aprovado pela UEMS, com a concordância da organização concedente, primando pela eficiência, exatidão e responsabilidade em sua execução;</w:t>
      </w:r>
    </w:p>
    <w:p w14:paraId="0F54B8E3" w14:textId="77777777" w:rsidR="00802BC7" w:rsidRDefault="00802BC7">
      <w:pPr>
        <w:pStyle w:val="Corpodetexto3"/>
        <w:numPr>
          <w:ilvl w:val="0"/>
          <w:numId w:val="5"/>
        </w:numPr>
        <w:tabs>
          <w:tab w:val="clear" w:pos="720"/>
          <w:tab w:val="left" w:pos="360"/>
        </w:tabs>
        <w:ind w:left="360" w:right="-120"/>
      </w:pPr>
      <w:r>
        <w:t>atuar com zelo e dedicação na execução de suas atribuições, de forma a evidenciar desempenho satisfatório nas avaliações periódicas a serem realizadas pelo supervisor profissional da organização concedente que acompanha o estágio;</w:t>
      </w:r>
    </w:p>
    <w:p w14:paraId="40458779" w14:textId="77777777" w:rsidR="00802BC7" w:rsidRDefault="00802BC7">
      <w:pPr>
        <w:pStyle w:val="Corpodetexto3"/>
        <w:numPr>
          <w:ilvl w:val="0"/>
          <w:numId w:val="5"/>
        </w:numPr>
        <w:tabs>
          <w:tab w:val="clear" w:pos="720"/>
          <w:tab w:val="left" w:pos="360"/>
        </w:tabs>
        <w:ind w:left="360" w:right="-120"/>
      </w:pPr>
      <w:r>
        <w:t xml:space="preserve">comunicar ao coordenador de curso/professor do estágio curricular e à organização concedente alterações nas atividades programadas, apresentando a devida justificativa; </w:t>
      </w:r>
    </w:p>
    <w:p w14:paraId="466B10D6" w14:textId="77777777" w:rsidR="00802BC7" w:rsidRDefault="00802BC7">
      <w:pPr>
        <w:numPr>
          <w:ilvl w:val="0"/>
          <w:numId w:val="5"/>
        </w:numPr>
        <w:tabs>
          <w:tab w:val="clear" w:pos="720"/>
          <w:tab w:val="left" w:pos="360"/>
          <w:tab w:val="left" w:pos="1080"/>
        </w:tabs>
        <w:ind w:left="360" w:right="-120"/>
        <w:jc w:val="both"/>
      </w:pPr>
      <w:r>
        <w:t>manter postura ética e profissional com relação à organização concedente, respeitando suas normas internas, decisões administrativas e político-institucionais;</w:t>
      </w:r>
    </w:p>
    <w:p w14:paraId="1471C074" w14:textId="77777777" w:rsidR="00802BC7" w:rsidRDefault="00802BC7">
      <w:pPr>
        <w:pStyle w:val="Corpodetexto3"/>
        <w:numPr>
          <w:ilvl w:val="0"/>
          <w:numId w:val="5"/>
        </w:numPr>
        <w:tabs>
          <w:tab w:val="clear" w:pos="720"/>
          <w:tab w:val="left" w:pos="360"/>
          <w:tab w:val="left" w:pos="9360"/>
        </w:tabs>
        <w:ind w:left="360" w:right="-120"/>
      </w:pPr>
      <w:r>
        <w:t xml:space="preserve">respeitar, acatar e preservar as normas internas da organização concedente, mantendo rígido sigilo sobre as informações de caráter privativo nela obtidas, abstendo-se de qualquer atitude que possa prejudicar o bom nome, a imagem ou a confiança interna e pública </w:t>
      </w:r>
      <w:proofErr w:type="gramStart"/>
      <w:r>
        <w:t>da mesma</w:t>
      </w:r>
      <w:proofErr w:type="gramEnd"/>
      <w:r>
        <w:t>;</w:t>
      </w:r>
    </w:p>
    <w:p w14:paraId="6AF0EC64" w14:textId="77777777" w:rsidR="00802BC7" w:rsidRDefault="00802BC7">
      <w:pPr>
        <w:pStyle w:val="p4"/>
        <w:widowControl/>
        <w:numPr>
          <w:ilvl w:val="0"/>
          <w:numId w:val="5"/>
        </w:numPr>
        <w:tabs>
          <w:tab w:val="clear" w:pos="720"/>
          <w:tab w:val="clear" w:pos="1440"/>
          <w:tab w:val="left" w:pos="360"/>
          <w:tab w:val="left" w:pos="9360"/>
        </w:tabs>
        <w:spacing w:line="240" w:lineRule="auto"/>
        <w:ind w:left="360" w:right="-120"/>
        <w:rPr>
          <w:snapToGrid/>
          <w:szCs w:val="24"/>
        </w:rPr>
      </w:pPr>
      <w:r>
        <w:rPr>
          <w:snapToGrid/>
          <w:szCs w:val="24"/>
        </w:rPr>
        <w:t xml:space="preserve">publicar informações acerca da organização concedente em relatórios, artigos científicos ou qualquer outra forma de publicação, somente mediante autorização prévia e escrita </w:t>
      </w:r>
      <w:proofErr w:type="gramStart"/>
      <w:r>
        <w:rPr>
          <w:snapToGrid/>
          <w:szCs w:val="24"/>
        </w:rPr>
        <w:t>da mesma</w:t>
      </w:r>
      <w:proofErr w:type="gramEnd"/>
      <w:r>
        <w:rPr>
          <w:snapToGrid/>
          <w:szCs w:val="24"/>
        </w:rPr>
        <w:t>;</w:t>
      </w:r>
    </w:p>
    <w:p w14:paraId="37A9B8C2" w14:textId="77777777" w:rsidR="00802BC7" w:rsidRDefault="00802BC7">
      <w:pPr>
        <w:pStyle w:val="Corpodetexto3"/>
        <w:numPr>
          <w:ilvl w:val="0"/>
          <w:numId w:val="5"/>
        </w:numPr>
        <w:tabs>
          <w:tab w:val="clear" w:pos="720"/>
          <w:tab w:val="left" w:pos="360"/>
          <w:tab w:val="left" w:pos="9360"/>
        </w:tabs>
        <w:ind w:left="360" w:right="-120"/>
      </w:pPr>
      <w:r>
        <w:t>manter relacionamento interpessoal e profissional de alto nível, tanto internamente, quanto com clientes e público em geral, respeitando os valores da organização concedente e os princípios éticos da profissão;</w:t>
      </w:r>
    </w:p>
    <w:p w14:paraId="0521AAD8" w14:textId="77777777" w:rsidR="00802BC7" w:rsidRDefault="00802BC7">
      <w:pPr>
        <w:pStyle w:val="p4"/>
        <w:widowControl/>
        <w:numPr>
          <w:ilvl w:val="0"/>
          <w:numId w:val="5"/>
        </w:numPr>
        <w:tabs>
          <w:tab w:val="clear" w:pos="720"/>
          <w:tab w:val="clear" w:pos="1440"/>
          <w:tab w:val="left" w:pos="360"/>
          <w:tab w:val="left" w:pos="9360"/>
        </w:tabs>
        <w:spacing w:line="240" w:lineRule="auto"/>
        <w:ind w:left="360" w:right="-120"/>
        <w:rPr>
          <w:snapToGrid/>
          <w:szCs w:val="24"/>
        </w:rPr>
      </w:pPr>
      <w:r>
        <w:rPr>
          <w:snapToGrid/>
          <w:szCs w:val="24"/>
        </w:rPr>
        <w:lastRenderedPageBreak/>
        <w:t>ressarcir a organização concedente qualquer dano material a ela causado por negligência, imprudência ou imperícia;</w:t>
      </w:r>
    </w:p>
    <w:p w14:paraId="77A3D511" w14:textId="77777777" w:rsidR="00802BC7" w:rsidRDefault="00802BC7">
      <w:pPr>
        <w:pStyle w:val="Corpodetexto3"/>
        <w:numPr>
          <w:ilvl w:val="0"/>
          <w:numId w:val="5"/>
        </w:numPr>
        <w:tabs>
          <w:tab w:val="clear" w:pos="720"/>
          <w:tab w:val="left" w:pos="360"/>
          <w:tab w:val="left" w:pos="9360"/>
        </w:tabs>
        <w:ind w:left="360" w:right="-120"/>
      </w:pPr>
      <w:r>
        <w:t>responder judicialmente por atos ilícitos praticados durante a vigência deste documento;</w:t>
      </w:r>
    </w:p>
    <w:p w14:paraId="6331DAA5" w14:textId="77777777" w:rsidR="00802BC7" w:rsidRDefault="00802BC7">
      <w:pPr>
        <w:pStyle w:val="Corpodetexto3"/>
        <w:tabs>
          <w:tab w:val="left" w:pos="360"/>
          <w:tab w:val="left" w:pos="9360"/>
        </w:tabs>
        <w:ind w:right="-120"/>
      </w:pPr>
    </w:p>
    <w:p w14:paraId="0A9DD452" w14:textId="77777777" w:rsidR="00802BC7" w:rsidRDefault="00802BC7">
      <w:pPr>
        <w:pStyle w:val="Corpodetexto3"/>
        <w:numPr>
          <w:ilvl w:val="0"/>
          <w:numId w:val="5"/>
        </w:numPr>
        <w:tabs>
          <w:tab w:val="clear" w:pos="720"/>
          <w:tab w:val="left" w:pos="360"/>
          <w:tab w:val="left" w:pos="9360"/>
        </w:tabs>
        <w:ind w:left="360" w:right="-120"/>
      </w:pPr>
      <w:r>
        <w:t>comunicar à organização concedente, com antecedência mínima de 03 (</w:t>
      </w:r>
      <w:proofErr w:type="gramStart"/>
      <w:r>
        <w:t>três)  dias</w:t>
      </w:r>
      <w:proofErr w:type="gramEnd"/>
      <w:r>
        <w:t xml:space="preserve"> úteis, a decisão de cancelar as atividades de estágio, bem como, com antecedência de pelo menos 01 (um) dia, a necessidade de faltar, apresentando justificativa ao supervisor-profissional;</w:t>
      </w:r>
    </w:p>
    <w:p w14:paraId="63E7023D" w14:textId="77777777" w:rsidR="00802BC7" w:rsidRDefault="00802BC7">
      <w:pPr>
        <w:pStyle w:val="Corpodetexto3"/>
        <w:numPr>
          <w:ilvl w:val="0"/>
          <w:numId w:val="5"/>
        </w:numPr>
        <w:tabs>
          <w:tab w:val="clear" w:pos="720"/>
          <w:tab w:val="left" w:pos="360"/>
          <w:tab w:val="left" w:pos="9360"/>
        </w:tabs>
        <w:ind w:left="360" w:right="-120"/>
      </w:pPr>
      <w:r>
        <w:t>comunicar, expressa e formalmente, à UEMS (ao responsável pelo estágio no curso) o cancelamento ou desistência do estágio, com antecedência mínima de 03 (três) dias letivos.</w:t>
      </w:r>
    </w:p>
    <w:p w14:paraId="304DBDB2" w14:textId="77777777" w:rsidR="00802BC7" w:rsidRDefault="00802BC7">
      <w:pPr>
        <w:ind w:right="-120"/>
        <w:jc w:val="both"/>
      </w:pPr>
    </w:p>
    <w:p w14:paraId="31731FD8" w14:textId="77777777" w:rsidR="00802BC7" w:rsidRDefault="00802BC7">
      <w:pPr>
        <w:pStyle w:val="Corpodetexto3"/>
        <w:ind w:right="-120"/>
        <w:rPr>
          <w:b/>
        </w:rPr>
      </w:pPr>
      <w:r>
        <w:rPr>
          <w:b/>
        </w:rPr>
        <w:t>CLÁUSULA NONA – DO ACESSO ÀS INSTALAÇÕES DA ORGANIZAÇÃO CONCEDENTE</w:t>
      </w:r>
    </w:p>
    <w:p w14:paraId="28997491" w14:textId="77777777" w:rsidR="00802BC7" w:rsidRDefault="00802BC7">
      <w:pPr>
        <w:pStyle w:val="Corpodetexto3"/>
        <w:ind w:right="-120"/>
      </w:pPr>
      <w:r>
        <w:t xml:space="preserve">9.1. O acesso à infraestrutura e às instalações da organização concedente pelo aluno-estagiário será estritamente para a execução das atividades de estágio e de acordo com a regulamentação interna da organização. </w:t>
      </w:r>
    </w:p>
    <w:p w14:paraId="2219A303" w14:textId="77777777" w:rsidR="00802BC7" w:rsidRDefault="00802BC7">
      <w:pPr>
        <w:pStyle w:val="Corpodetexto3"/>
        <w:ind w:right="-120"/>
      </w:pPr>
    </w:p>
    <w:p w14:paraId="4C8F76BE" w14:textId="77777777" w:rsidR="00802BC7" w:rsidRDefault="00802BC7">
      <w:pPr>
        <w:pStyle w:val="Corpodetexto3"/>
        <w:ind w:right="-120"/>
        <w:rPr>
          <w:b/>
        </w:rPr>
      </w:pPr>
      <w:r>
        <w:rPr>
          <w:b/>
        </w:rPr>
        <w:t xml:space="preserve">CLÁUSULA DÉCIMA – DO RELATÓRIO DE ATIVIDADES E DA AVALIAÇÃO </w:t>
      </w:r>
    </w:p>
    <w:p w14:paraId="36CB29E5" w14:textId="77777777" w:rsidR="00802BC7" w:rsidRDefault="00802BC7">
      <w:pPr>
        <w:pStyle w:val="Corpodetexto3"/>
        <w:ind w:right="-120"/>
      </w:pPr>
      <w:r>
        <w:t>10.1. O aluno-estagiário deverá apresentar relatório de atividades aos responsáveis pelo seu acompanhamento, de acordo com as normas vigentes da instituição.</w:t>
      </w:r>
    </w:p>
    <w:p w14:paraId="2B130BFC" w14:textId="77777777" w:rsidR="00802BC7" w:rsidRDefault="00802BC7">
      <w:pPr>
        <w:pStyle w:val="Corpodetexto3"/>
        <w:ind w:right="-120"/>
      </w:pPr>
    </w:p>
    <w:p w14:paraId="14BF9B91" w14:textId="77777777" w:rsidR="00802BC7" w:rsidRDefault="00802BC7">
      <w:pPr>
        <w:pStyle w:val="Corpodetexto3"/>
        <w:ind w:right="-120"/>
      </w:pPr>
      <w:r>
        <w:t>10.2. O aluno-estagiário será avaliado pela organização concedente e pelo docente da UEMS responsável pelo acompanhamento das atividades de estágio, com base em procedimentos e formulários específicos para tal fim.</w:t>
      </w:r>
    </w:p>
    <w:p w14:paraId="15BFB510" w14:textId="77777777" w:rsidR="00802BC7" w:rsidRDefault="00802BC7">
      <w:pPr>
        <w:pStyle w:val="Corpodetexto3"/>
        <w:ind w:right="-120"/>
      </w:pPr>
    </w:p>
    <w:p w14:paraId="7691E0CE" w14:textId="77777777" w:rsidR="00802BC7" w:rsidRDefault="00802BC7">
      <w:pPr>
        <w:pStyle w:val="Corpodetexto3"/>
        <w:ind w:right="-120"/>
        <w:rPr>
          <w:b/>
        </w:rPr>
      </w:pPr>
      <w:r>
        <w:rPr>
          <w:b/>
        </w:rPr>
        <w:t xml:space="preserve">CLÁUSULA DÉCIMA PRIMEIRA – DO SEGURO </w:t>
      </w:r>
      <w:r>
        <w:rPr>
          <w:b/>
          <w:color w:val="FF0000"/>
        </w:rPr>
        <w:t>*</w:t>
      </w:r>
    </w:p>
    <w:p w14:paraId="556A2F4D" w14:textId="71ED6F1C" w:rsidR="00802BC7" w:rsidRDefault="00802BC7">
      <w:pPr>
        <w:pStyle w:val="Corpodetexto3"/>
        <w:ind w:right="-120"/>
      </w:pPr>
      <w:r>
        <w:t xml:space="preserve">11.1. </w:t>
      </w:r>
      <w:r w:rsidR="002B7093" w:rsidRPr="002B7093">
        <w:t>A instituição de Ensino (UEMS) fica responsável pelo Seguro de Vida e Acidentes do/a acadêmico/a. Apólice de Seguro nº 08.820.54861.001, da Seguradora MBM Seguradora S.A.;</w:t>
      </w:r>
    </w:p>
    <w:p w14:paraId="65A58F89" w14:textId="77777777" w:rsidR="00802BC7" w:rsidRDefault="00802BC7">
      <w:pPr>
        <w:pStyle w:val="Corpodetexto3"/>
        <w:ind w:right="-120"/>
      </w:pPr>
      <w:r>
        <w:t>11.2. Aplica-se ao estudante a legislação relacionada à Saúde e segurança do trabalho, sendo sua implementação de responsabilidade da Organização Concedente;</w:t>
      </w:r>
    </w:p>
    <w:p w14:paraId="1B80708F" w14:textId="77777777" w:rsidR="00802BC7" w:rsidRDefault="00802BC7">
      <w:pPr>
        <w:pStyle w:val="Corpodetexto3"/>
        <w:ind w:right="-120"/>
      </w:pPr>
      <w:r>
        <w:t>11.3. O aluno-estagiário poderá inscrever-se e contribuir como segurado facultativo do Regime Geral de Previdência Social.</w:t>
      </w:r>
    </w:p>
    <w:p w14:paraId="296AE61B" w14:textId="77777777" w:rsidR="00802BC7" w:rsidRDefault="00802BC7">
      <w:pPr>
        <w:pStyle w:val="Corpodetexto3"/>
        <w:ind w:right="-120"/>
      </w:pPr>
    </w:p>
    <w:p w14:paraId="050A7094" w14:textId="77777777" w:rsidR="00802BC7" w:rsidRDefault="00802BC7">
      <w:pPr>
        <w:pStyle w:val="Corpodetexto3"/>
        <w:ind w:right="-120"/>
        <w:rPr>
          <w:b/>
        </w:rPr>
      </w:pPr>
      <w:r>
        <w:rPr>
          <w:b/>
        </w:rPr>
        <w:t>CLÁUSULA DÉCIMA SEGUNDA – DAS FÉRIAS</w:t>
      </w:r>
    </w:p>
    <w:p w14:paraId="7C8D9E47" w14:textId="77777777" w:rsidR="00802BC7" w:rsidRDefault="00802BC7">
      <w:pPr>
        <w:pStyle w:val="Corpodetexto3"/>
        <w:ind w:right="-120"/>
      </w:pPr>
      <w:r>
        <w:t>12.1. Sempre que o estágio tiver duração igual ou superior a 1 (um) ano, fica assegurado ao aluno-estagiário um período de recesso de 30 (trinta) dias, a ser gozado, preferencialmente, durante o período de férias escolares;</w:t>
      </w:r>
    </w:p>
    <w:p w14:paraId="5FFDF2B1" w14:textId="77777777" w:rsidR="00802BC7" w:rsidRDefault="00802BC7">
      <w:pPr>
        <w:pStyle w:val="Corpodetexto3"/>
        <w:ind w:right="-120"/>
      </w:pPr>
      <w:r>
        <w:t>12.2. Quando o período de estágio tiver duração inferior a 1 (um) ano, os dias de recesso deverão ser concedidos de maneira proporcional.</w:t>
      </w:r>
    </w:p>
    <w:p w14:paraId="2C545588" w14:textId="77777777" w:rsidR="00802BC7" w:rsidRDefault="00802BC7">
      <w:pPr>
        <w:pStyle w:val="Corpodetexto3"/>
        <w:ind w:right="-120"/>
        <w:rPr>
          <w:b/>
        </w:rPr>
      </w:pPr>
    </w:p>
    <w:p w14:paraId="3A620518" w14:textId="77777777" w:rsidR="00802BC7" w:rsidRDefault="00802BC7">
      <w:pPr>
        <w:pStyle w:val="Corpodetexto3"/>
        <w:ind w:right="-120"/>
        <w:rPr>
          <w:b/>
        </w:rPr>
      </w:pPr>
      <w:r>
        <w:rPr>
          <w:b/>
        </w:rPr>
        <w:t>CLÁUSULA DÉCIMA TERCEIRA – DA RESCISÃO</w:t>
      </w:r>
    </w:p>
    <w:p w14:paraId="5D6A3685" w14:textId="77777777" w:rsidR="00802BC7" w:rsidRDefault="00802BC7">
      <w:pPr>
        <w:pStyle w:val="Corpodetexto3"/>
        <w:ind w:right="-120"/>
      </w:pPr>
      <w:r>
        <w:lastRenderedPageBreak/>
        <w:t>13.1. A organização concedente poderá rescindir este termo de compromisso de estágio, independentemente de prévia interpelação judicial ou extrajudicial, por descumprimento de qualquer de suas cláusulas.</w:t>
      </w:r>
    </w:p>
    <w:p w14:paraId="4EBA6D20" w14:textId="77777777" w:rsidR="00802BC7" w:rsidRDefault="00802BC7">
      <w:pPr>
        <w:pStyle w:val="Corpodetexto3"/>
        <w:ind w:right="-120"/>
      </w:pPr>
    </w:p>
    <w:p w14:paraId="60F9322D" w14:textId="77777777" w:rsidR="00802BC7" w:rsidRDefault="00802BC7">
      <w:pPr>
        <w:pStyle w:val="Corpodetexto3"/>
        <w:ind w:right="-120"/>
      </w:pPr>
      <w:r>
        <w:t>13.2. Este termo se extingue automaticamente ou de pleno direito quando:</w:t>
      </w:r>
    </w:p>
    <w:p w14:paraId="5306C21C" w14:textId="77777777" w:rsidR="00802BC7" w:rsidRDefault="00802BC7">
      <w:pPr>
        <w:pStyle w:val="Corpodetexto3"/>
        <w:numPr>
          <w:ilvl w:val="0"/>
          <w:numId w:val="6"/>
        </w:numPr>
        <w:ind w:right="-120" w:hanging="300"/>
      </w:pPr>
      <w:r>
        <w:t>do término do período de estágio;</w:t>
      </w:r>
    </w:p>
    <w:p w14:paraId="45519D3D" w14:textId="77777777" w:rsidR="00802BC7" w:rsidRDefault="00802BC7">
      <w:pPr>
        <w:pStyle w:val="Corpodetexto3"/>
        <w:numPr>
          <w:ilvl w:val="0"/>
          <w:numId w:val="6"/>
        </w:numPr>
        <w:ind w:right="-120" w:hanging="300"/>
      </w:pPr>
      <w:r>
        <w:t xml:space="preserve">da conclusão do curso; </w:t>
      </w:r>
    </w:p>
    <w:p w14:paraId="670A0AAB" w14:textId="77777777" w:rsidR="00802BC7" w:rsidRDefault="00802BC7">
      <w:pPr>
        <w:pStyle w:val="Corpodetexto3"/>
        <w:numPr>
          <w:ilvl w:val="0"/>
          <w:numId w:val="6"/>
        </w:numPr>
        <w:ind w:right="-120" w:hanging="300"/>
      </w:pPr>
      <w:r>
        <w:t>o estagiário se desligar da universidade ou do curso a qualquer título;</w:t>
      </w:r>
    </w:p>
    <w:p w14:paraId="07483657" w14:textId="77777777" w:rsidR="00802BC7" w:rsidRDefault="00802BC7">
      <w:pPr>
        <w:pStyle w:val="Corpodetexto3"/>
        <w:numPr>
          <w:ilvl w:val="0"/>
          <w:numId w:val="6"/>
        </w:numPr>
        <w:ind w:right="-120" w:hanging="300"/>
      </w:pPr>
      <w:r>
        <w:t>o convênio ao qual se vincula for extinto.</w:t>
      </w:r>
    </w:p>
    <w:p w14:paraId="78595083" w14:textId="77777777" w:rsidR="00802BC7" w:rsidRDefault="00802BC7">
      <w:pPr>
        <w:pStyle w:val="Corpodetexto3"/>
        <w:ind w:right="-120"/>
      </w:pPr>
    </w:p>
    <w:p w14:paraId="1572B88A" w14:textId="77777777" w:rsidR="00802BC7" w:rsidRDefault="00802BC7">
      <w:pPr>
        <w:pStyle w:val="Corpodetexto3"/>
        <w:ind w:right="-120"/>
        <w:rPr>
          <w:b/>
        </w:rPr>
      </w:pPr>
      <w:r>
        <w:rPr>
          <w:b/>
        </w:rPr>
        <w:t>CLÁUSULA DÉCIMA QUARTA – DA DENÚNCIA</w:t>
      </w:r>
    </w:p>
    <w:p w14:paraId="6D1E3EDA" w14:textId="77777777" w:rsidR="00802BC7" w:rsidRDefault="00802BC7">
      <w:pPr>
        <w:pStyle w:val="Corpodetexto3"/>
        <w:ind w:right="-120"/>
      </w:pPr>
      <w:r>
        <w:t>14.1. Quaisquer das partes, independentemente de justo motivo e quando lhe bem convier, poderá denunciar o presente termo, desde que o faça mediante aviso prévio, por escrito, com pelo menos 05 (cinco) dias úteis.</w:t>
      </w:r>
    </w:p>
    <w:p w14:paraId="3C5E1E4B" w14:textId="77777777" w:rsidR="00802BC7" w:rsidRDefault="00802BC7">
      <w:pPr>
        <w:pStyle w:val="Corpodetexto3"/>
        <w:ind w:right="-120"/>
      </w:pPr>
    </w:p>
    <w:p w14:paraId="01BCE8B5" w14:textId="77777777" w:rsidR="00802BC7" w:rsidRDefault="00802BC7">
      <w:pPr>
        <w:pStyle w:val="Corpodetexto3"/>
        <w:ind w:right="-120"/>
        <w:rPr>
          <w:b/>
        </w:rPr>
      </w:pPr>
      <w:r>
        <w:rPr>
          <w:b/>
        </w:rPr>
        <w:t>CLÁUSULA DÉCIMA QUINTA – DO FORO</w:t>
      </w:r>
    </w:p>
    <w:p w14:paraId="473829D7" w14:textId="77777777" w:rsidR="00802BC7" w:rsidRDefault="00802BC7">
      <w:pPr>
        <w:pStyle w:val="Recuodecorpodetexto2"/>
        <w:tabs>
          <w:tab w:val="left" w:pos="0"/>
          <w:tab w:val="left" w:pos="1200"/>
        </w:tabs>
        <w:ind w:left="0" w:right="-120" w:firstLine="0"/>
        <w:jc w:val="both"/>
        <w:rPr>
          <w:szCs w:val="24"/>
        </w:rPr>
      </w:pPr>
      <w:r>
        <w:rPr>
          <w:szCs w:val="24"/>
        </w:rPr>
        <w:t>15.1. Com a renúncia de qualquer outro, por mais privilegiado que seja, as partes convenentes elegem o Foro da Comarca de Dourados, para dirimir quaisquer controvérsias e dúvidas que venham a surgir no cumprimento deste instrumento e dos termos aditivos dele decorrentes.</w:t>
      </w:r>
    </w:p>
    <w:p w14:paraId="50A9FEE3" w14:textId="77777777" w:rsidR="00802BC7" w:rsidRDefault="00802BC7">
      <w:pPr>
        <w:pStyle w:val="Recuodecorpodetexto2"/>
        <w:ind w:left="851" w:right="-120" w:firstLine="0"/>
        <w:jc w:val="both"/>
        <w:rPr>
          <w:szCs w:val="24"/>
        </w:rPr>
      </w:pPr>
    </w:p>
    <w:p w14:paraId="24A43CE2" w14:textId="77777777" w:rsidR="00802BC7" w:rsidRDefault="00802BC7">
      <w:pPr>
        <w:pStyle w:val="Recuodecorpodetexto2"/>
        <w:ind w:left="0" w:right="-120" w:firstLine="0"/>
        <w:jc w:val="both"/>
        <w:rPr>
          <w:szCs w:val="24"/>
        </w:rPr>
      </w:pPr>
      <w:r>
        <w:rPr>
          <w:szCs w:val="24"/>
        </w:rPr>
        <w:t>E, por estarem de pleno acordo, as partes abaixo nominadas assinam o presente instrumento, em 03 (três) vias de igual teor e forma, para um só efeito.</w:t>
      </w:r>
    </w:p>
    <w:p w14:paraId="4BC06B97" w14:textId="77777777" w:rsidR="00802BC7" w:rsidRDefault="00802BC7">
      <w:pPr>
        <w:pStyle w:val="Recuodecorpodetexto2"/>
        <w:ind w:left="851" w:right="-120" w:firstLine="0"/>
        <w:jc w:val="both"/>
        <w:rPr>
          <w:szCs w:val="24"/>
        </w:rPr>
      </w:pPr>
    </w:p>
    <w:p w14:paraId="2FEC5041" w14:textId="77777777" w:rsidR="00802BC7" w:rsidRDefault="00802BC7">
      <w:pPr>
        <w:ind w:right="-48"/>
        <w:jc w:val="right"/>
      </w:pPr>
    </w:p>
    <w:p w14:paraId="17CFA3A2" w14:textId="77777777" w:rsidR="00802BC7" w:rsidRDefault="00802BC7">
      <w:pPr>
        <w:ind w:right="-48"/>
        <w:jc w:val="right"/>
      </w:pPr>
      <w:r>
        <w:t xml:space="preserve">Dourados – MS,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763711">
        <w:rPr>
          <w:highlight w:val="yellow"/>
        </w:rPr>
        <w:t>__________________.</w:t>
      </w:r>
    </w:p>
    <w:p w14:paraId="13C54569" w14:textId="77777777" w:rsidR="00802BC7" w:rsidRDefault="00802BC7">
      <w:pPr>
        <w:pStyle w:val="Ttulo2"/>
        <w:numPr>
          <w:ilvl w:val="1"/>
          <w:numId w:val="7"/>
        </w:numPr>
        <w:tabs>
          <w:tab w:val="left" w:pos="0"/>
        </w:tabs>
        <w:suppressAutoHyphens/>
        <w:snapToGrid w:val="0"/>
        <w:rPr>
          <w:b w:val="0"/>
        </w:rPr>
      </w:pPr>
    </w:p>
    <w:p w14:paraId="12049288" w14:textId="77777777" w:rsidR="00802BC7" w:rsidRDefault="00802BC7">
      <w:pPr>
        <w:pStyle w:val="Ttulo2"/>
        <w:numPr>
          <w:ilvl w:val="1"/>
          <w:numId w:val="7"/>
        </w:numPr>
        <w:tabs>
          <w:tab w:val="left" w:pos="0"/>
        </w:tabs>
        <w:suppressAutoHyphens/>
        <w:snapToGrid w:val="0"/>
        <w:rPr>
          <w:b w:val="0"/>
        </w:rPr>
      </w:pPr>
    </w:p>
    <w:p w14:paraId="54762686" w14:textId="77777777" w:rsidR="00763711" w:rsidRDefault="00763711" w:rsidP="00763711">
      <w:pPr>
        <w:snapToGrid w:val="0"/>
        <w:jc w:val="center"/>
        <w:rPr>
          <w:b/>
        </w:rPr>
      </w:pPr>
      <w:r>
        <w:rPr>
          <w:b/>
        </w:rPr>
        <w:t>__________________________________</w:t>
      </w:r>
    </w:p>
    <w:p w14:paraId="53B0C895" w14:textId="77777777" w:rsidR="00763711" w:rsidRPr="00C17AB0" w:rsidRDefault="00763711" w:rsidP="00763711">
      <w:pPr>
        <w:pStyle w:val="Ttulo2"/>
        <w:rPr>
          <w:b w:val="0"/>
          <w:highlight w:val="yellow"/>
        </w:rPr>
      </w:pPr>
      <w:r w:rsidRPr="00C17AB0">
        <w:rPr>
          <w:b w:val="0"/>
          <w:highlight w:val="yellow"/>
        </w:rPr>
        <w:t>(nome completo do representante legal)</w:t>
      </w:r>
    </w:p>
    <w:p w14:paraId="400BD72B" w14:textId="77777777" w:rsidR="00763711" w:rsidRDefault="00763711" w:rsidP="00763711">
      <w:pPr>
        <w:snapToGrid w:val="0"/>
        <w:jc w:val="center"/>
      </w:pPr>
      <w:r w:rsidRPr="00C17AB0">
        <w:rPr>
          <w:highlight w:val="yellow"/>
        </w:rPr>
        <w:t xml:space="preserve"> (nome da organização concedente)</w:t>
      </w:r>
    </w:p>
    <w:p w14:paraId="214A5AB3" w14:textId="77777777" w:rsidR="00763711" w:rsidRDefault="00763711" w:rsidP="00763711">
      <w:pPr>
        <w:snapToGrid w:val="0"/>
        <w:jc w:val="center"/>
      </w:pPr>
    </w:p>
    <w:p w14:paraId="3C8642D8" w14:textId="77777777" w:rsidR="00763711" w:rsidRDefault="00763711" w:rsidP="00763711">
      <w:pPr>
        <w:pStyle w:val="Ttulo2"/>
        <w:numPr>
          <w:ilvl w:val="1"/>
          <w:numId w:val="7"/>
        </w:numPr>
        <w:tabs>
          <w:tab w:val="left" w:pos="0"/>
        </w:tabs>
        <w:suppressAutoHyphens/>
        <w:snapToGrid w:val="0"/>
        <w:rPr>
          <w:b w:val="0"/>
        </w:rPr>
      </w:pPr>
      <w:r>
        <w:rPr>
          <w:b w:val="0"/>
        </w:rPr>
        <w:t>______________________________________</w:t>
      </w:r>
    </w:p>
    <w:p w14:paraId="05BF2CB1" w14:textId="77777777" w:rsidR="00763711" w:rsidRPr="00C17AB0" w:rsidRDefault="00763711" w:rsidP="00763711">
      <w:pPr>
        <w:pStyle w:val="Ttulo2"/>
        <w:numPr>
          <w:ilvl w:val="1"/>
          <w:numId w:val="7"/>
        </w:numPr>
        <w:suppressAutoHyphens/>
        <w:rPr>
          <w:b w:val="0"/>
          <w:sz w:val="22"/>
          <w:szCs w:val="22"/>
          <w:highlight w:val="yellow"/>
        </w:rPr>
      </w:pPr>
      <w:r w:rsidRPr="00C17AB0">
        <w:rPr>
          <w:b w:val="0"/>
          <w:sz w:val="22"/>
          <w:szCs w:val="22"/>
          <w:highlight w:val="yellow"/>
        </w:rPr>
        <w:t>(nome completo do Acadêmico)</w:t>
      </w:r>
    </w:p>
    <w:p w14:paraId="12223C13" w14:textId="77777777" w:rsidR="00763711" w:rsidRDefault="00763711" w:rsidP="007637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Acadêmico do Curso de Graduação em Ciências Biológicas - Bacharelado</w:t>
      </w:r>
    </w:p>
    <w:p w14:paraId="46675A1A" w14:textId="77777777" w:rsidR="00763711" w:rsidRDefault="00763711" w:rsidP="00763711">
      <w:pPr>
        <w:snapToGrid w:val="0"/>
        <w:jc w:val="center"/>
      </w:pPr>
    </w:p>
    <w:p w14:paraId="05F86FF1" w14:textId="77777777" w:rsidR="00763711" w:rsidRDefault="00763711" w:rsidP="00763711">
      <w:pPr>
        <w:snapToGrid w:val="0"/>
        <w:jc w:val="center"/>
      </w:pPr>
      <w:r>
        <w:t>__________________________________</w:t>
      </w:r>
    </w:p>
    <w:p w14:paraId="26EB1185" w14:textId="77777777" w:rsidR="00763711" w:rsidRDefault="00763711" w:rsidP="00763711">
      <w:pPr>
        <w:pStyle w:val="Ttulo2"/>
        <w:numPr>
          <w:ilvl w:val="1"/>
          <w:numId w:val="7"/>
        </w:numPr>
        <w:suppressAutoHyphens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C17AB0">
        <w:rPr>
          <w:b w:val="0"/>
          <w:sz w:val="22"/>
          <w:szCs w:val="22"/>
          <w:highlight w:val="yellow"/>
        </w:rPr>
        <w:t xml:space="preserve">(nome completo do prof. </w:t>
      </w:r>
      <w:proofErr w:type="gramStart"/>
      <w:r w:rsidRPr="00C17AB0">
        <w:rPr>
          <w:b w:val="0"/>
          <w:sz w:val="22"/>
          <w:szCs w:val="22"/>
          <w:highlight w:val="yellow"/>
        </w:rPr>
        <w:t>Orientador )</w:t>
      </w:r>
      <w:proofErr w:type="gramEnd"/>
    </w:p>
    <w:p w14:paraId="230BF229" w14:textId="77777777" w:rsidR="00763711" w:rsidRDefault="00763711" w:rsidP="00763711">
      <w:pPr>
        <w:jc w:val="center"/>
        <w:rPr>
          <w:sz w:val="22"/>
          <w:szCs w:val="22"/>
        </w:rPr>
      </w:pPr>
      <w:r>
        <w:rPr>
          <w:sz w:val="22"/>
          <w:szCs w:val="22"/>
        </w:rPr>
        <w:t>Curso de Graduação em Ciências Biológicas - Bacharelado</w:t>
      </w:r>
    </w:p>
    <w:p w14:paraId="1C55D661" w14:textId="77777777" w:rsidR="00763711" w:rsidRDefault="00763711" w:rsidP="00763711">
      <w:pPr>
        <w:jc w:val="center"/>
      </w:pPr>
    </w:p>
    <w:p w14:paraId="240E05A8" w14:textId="77777777" w:rsidR="00763711" w:rsidRDefault="00763711" w:rsidP="00763711">
      <w:pPr>
        <w:pStyle w:val="Ttulo2"/>
        <w:numPr>
          <w:ilvl w:val="1"/>
          <w:numId w:val="7"/>
        </w:numPr>
        <w:tabs>
          <w:tab w:val="left" w:pos="0"/>
        </w:tabs>
        <w:suppressAutoHyphens/>
        <w:snapToGrid w:val="0"/>
        <w:rPr>
          <w:b w:val="0"/>
        </w:rPr>
      </w:pPr>
    </w:p>
    <w:p w14:paraId="48FBBD45" w14:textId="77777777" w:rsidR="00763711" w:rsidRDefault="00763711" w:rsidP="00763711">
      <w:pPr>
        <w:jc w:val="center"/>
        <w:rPr>
          <w:sz w:val="22"/>
          <w:szCs w:val="22"/>
        </w:rPr>
      </w:pPr>
    </w:p>
    <w:p w14:paraId="7C98E597" w14:textId="77777777" w:rsidR="00763711" w:rsidRDefault="00763711" w:rsidP="00763711">
      <w:pPr>
        <w:snapToGrid w:val="0"/>
        <w:jc w:val="center"/>
      </w:pPr>
    </w:p>
    <w:p w14:paraId="10ACD6C8" w14:textId="77777777" w:rsidR="00763711" w:rsidRDefault="00763711" w:rsidP="00763711">
      <w:pPr>
        <w:snapToGrid w:val="0"/>
        <w:jc w:val="center"/>
      </w:pPr>
      <w:r>
        <w:t>__________________________________________</w:t>
      </w:r>
    </w:p>
    <w:p w14:paraId="51B8731F" w14:textId="77777777" w:rsidR="00763711" w:rsidRDefault="00763711" w:rsidP="00763711">
      <w:pPr>
        <w:pStyle w:val="Ttulo2"/>
        <w:numPr>
          <w:ilvl w:val="1"/>
          <w:numId w:val="7"/>
        </w:numPr>
        <w:suppressAutoHyphens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Cynthia de Barros Mansur</w:t>
      </w:r>
    </w:p>
    <w:p w14:paraId="2C255C81" w14:textId="77777777" w:rsidR="00763711" w:rsidRDefault="00763711" w:rsidP="00763711">
      <w:pPr>
        <w:jc w:val="center"/>
      </w:pPr>
      <w:r>
        <w:rPr>
          <w:sz w:val="22"/>
          <w:szCs w:val="22"/>
        </w:rPr>
        <w:t>Coordenador do Curso de Graduação em Ciências Biológicas - Bacharelado</w:t>
      </w:r>
    </w:p>
    <w:p w14:paraId="305A9E73" w14:textId="77777777" w:rsidR="00763711" w:rsidRDefault="00763711" w:rsidP="00763711">
      <w:pPr>
        <w:pStyle w:val="Ttulo2"/>
        <w:numPr>
          <w:ilvl w:val="1"/>
          <w:numId w:val="7"/>
        </w:numPr>
        <w:tabs>
          <w:tab w:val="left" w:pos="0"/>
        </w:tabs>
        <w:suppressAutoHyphens/>
        <w:snapToGrid w:val="0"/>
        <w:rPr>
          <w:b w:val="0"/>
        </w:rPr>
      </w:pPr>
    </w:p>
    <w:p w14:paraId="1F7D7699" w14:textId="77777777" w:rsidR="00802BC7" w:rsidRDefault="00802BC7">
      <w:pPr>
        <w:ind w:right="-48"/>
      </w:pPr>
    </w:p>
    <w:p w14:paraId="2B3B96BD" w14:textId="77777777" w:rsidR="00802BC7" w:rsidRDefault="00802BC7">
      <w:pPr>
        <w:ind w:right="-48"/>
      </w:pPr>
    </w:p>
    <w:p w14:paraId="28128B42" w14:textId="77777777" w:rsidR="00802BC7" w:rsidRDefault="00802BC7">
      <w:pPr>
        <w:ind w:right="-48"/>
        <w:rPr>
          <w:b/>
          <w:color w:val="FF0000"/>
          <w:sz w:val="16"/>
          <w:szCs w:val="16"/>
        </w:rPr>
      </w:pPr>
    </w:p>
    <w:p w14:paraId="6A751819" w14:textId="77777777" w:rsidR="00802BC7" w:rsidRDefault="00802BC7">
      <w:pPr>
        <w:ind w:right="-48"/>
        <w:rPr>
          <w:b/>
          <w:color w:val="FF0000"/>
          <w:sz w:val="16"/>
          <w:szCs w:val="16"/>
        </w:rPr>
      </w:pPr>
    </w:p>
    <w:p w14:paraId="292A6EF8" w14:textId="77777777" w:rsidR="00802BC7" w:rsidRDefault="00802BC7">
      <w:pPr>
        <w:ind w:right="-4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*(todos os campos </w:t>
      </w:r>
      <w:proofErr w:type="gramStart"/>
      <w:r>
        <w:rPr>
          <w:b/>
          <w:color w:val="FF0000"/>
          <w:sz w:val="16"/>
          <w:szCs w:val="16"/>
        </w:rPr>
        <w:t>tem</w:t>
      </w:r>
      <w:proofErr w:type="gramEnd"/>
      <w:r>
        <w:rPr>
          <w:b/>
          <w:color w:val="FF0000"/>
          <w:sz w:val="16"/>
          <w:szCs w:val="16"/>
        </w:rPr>
        <w:t xml:space="preserve"> preenchimento obrigatório ficando condicionado a aceitação ou não do Estágio).</w:t>
      </w:r>
    </w:p>
    <w:p w14:paraId="5BEFEB8C" w14:textId="77777777" w:rsidR="00802BC7" w:rsidRDefault="00802BC7">
      <w:pPr>
        <w:ind w:right="-4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** O Estágio só poderá iniciar após todo o preenchimento e</w:t>
      </w:r>
      <w:r w:rsidR="00C10E32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todas as</w:t>
      </w:r>
      <w:r w:rsidR="00C10E32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assinaturas</w:t>
      </w:r>
      <w:r w:rsidR="00C10E32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do Termo de Compromisso.</w:t>
      </w:r>
    </w:p>
    <w:p w14:paraId="1E2C3054" w14:textId="77777777" w:rsidR="00802BC7" w:rsidRDefault="00802BC7">
      <w:pPr>
        <w:ind w:right="-855"/>
        <w:jc w:val="right"/>
      </w:pPr>
    </w:p>
    <w:sectPr w:rsidR="00802BC7" w:rsidSect="00CA3F24">
      <w:headerReference w:type="default" r:id="rId8"/>
      <w:footerReference w:type="even" r:id="rId9"/>
      <w:footerReference w:type="default" r:id="rId10"/>
      <w:pgSz w:w="11907" w:h="16840"/>
      <w:pgMar w:top="1418" w:right="1467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581D" w14:textId="77777777" w:rsidR="00055C67" w:rsidRDefault="00055C67">
      <w:r>
        <w:separator/>
      </w:r>
    </w:p>
  </w:endnote>
  <w:endnote w:type="continuationSeparator" w:id="0">
    <w:p w14:paraId="16002F0C" w14:textId="77777777" w:rsidR="00055C67" w:rsidRDefault="0005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8A96" w14:textId="77777777" w:rsidR="00802BC7" w:rsidRDefault="00CA3F24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 w:rsidR="00802BC7">
      <w:rPr>
        <w:rStyle w:val="Nmerodepgina"/>
      </w:rPr>
      <w:instrText xml:space="preserve">PAGE  </w:instrText>
    </w:r>
    <w:r>
      <w:fldChar w:fldCharType="end"/>
    </w:r>
  </w:p>
  <w:p w14:paraId="4A4C53A4" w14:textId="77777777" w:rsidR="00802BC7" w:rsidRDefault="00802B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B33D" w14:textId="77777777" w:rsidR="00802BC7" w:rsidRDefault="00CA3F24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 w:rsidR="00802BC7">
      <w:rPr>
        <w:rStyle w:val="Nmerodepgina"/>
      </w:rPr>
      <w:instrText xml:space="preserve">PAGE  </w:instrText>
    </w:r>
    <w:r>
      <w:fldChar w:fldCharType="separate"/>
    </w:r>
    <w:r w:rsidR="00763711">
      <w:rPr>
        <w:rStyle w:val="Nmerodepgina"/>
        <w:noProof/>
      </w:rPr>
      <w:t>5</w:t>
    </w:r>
    <w:r>
      <w:fldChar w:fldCharType="end"/>
    </w:r>
  </w:p>
  <w:p w14:paraId="1327E588" w14:textId="77777777" w:rsidR="00802BC7" w:rsidRDefault="00CA3F24">
    <w:pPr>
      <w:pBdr>
        <w:bottom w:val="single" w:sz="8" w:space="1" w:color="000000"/>
      </w:pBdr>
      <w:ind w:right="360"/>
      <w:rPr>
        <w:sz w:val="20"/>
        <w:szCs w:val="20"/>
      </w:rPr>
    </w:pPr>
    <w:hyperlink r:id="rId1" w:history="1">
      <w:r w:rsidR="00802BC7">
        <w:rPr>
          <w:rStyle w:val="Hyperlink"/>
          <w:sz w:val="20"/>
          <w:szCs w:val="20"/>
        </w:rPr>
        <w:t>http://www.portal.uems.br/pro_reitoria/ensino/estagios</w:t>
      </w:r>
    </w:hyperlink>
    <w:r w:rsidR="00802BC7">
      <w:rPr>
        <w:sz w:val="20"/>
        <w:szCs w:val="20"/>
      </w:rPr>
      <w:t xml:space="preserve">          e-mail: </w:t>
    </w:r>
    <w:hyperlink r:id="rId2" w:history="1">
      <w:r w:rsidR="00802BC7">
        <w:rPr>
          <w:rStyle w:val="Hyperlink"/>
          <w:sz w:val="20"/>
          <w:szCs w:val="20"/>
        </w:rPr>
        <w:t>estagio@uems.br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6A53" w14:textId="77777777" w:rsidR="00055C67" w:rsidRDefault="00055C67">
      <w:r>
        <w:separator/>
      </w:r>
    </w:p>
  </w:footnote>
  <w:footnote w:type="continuationSeparator" w:id="0">
    <w:p w14:paraId="3C8BFF35" w14:textId="77777777" w:rsidR="00055C67" w:rsidRDefault="0005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39E3" w14:textId="77777777" w:rsidR="00802BC7" w:rsidRDefault="009509F4">
    <w:pPr>
      <w:pStyle w:val="Ttulo1"/>
      <w:ind w:firstLine="0"/>
      <w:jc w:val="center"/>
      <w:rPr>
        <w:b w:val="0"/>
      </w:rPr>
    </w:pPr>
    <w:r w:rsidRPr="009509F4">
      <w:rPr>
        <w:b w:val="0"/>
        <w:noProof/>
      </w:rPr>
      <w:pict w14:anchorId="2FA9B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_PROE-01" style="width:166.5pt;height:60pt;visibility:visible">
          <v:imagedata r:id="rId1" o:title="LOGO_PROE-01"/>
        </v:shape>
      </w:pict>
    </w:r>
  </w:p>
  <w:p w14:paraId="7BB99A7E" w14:textId="77777777" w:rsidR="00D02FEB" w:rsidRDefault="00D02FEB" w:rsidP="00D02FEB">
    <w:pPr>
      <w:pStyle w:val="Ttulo1"/>
      <w:ind w:firstLine="993"/>
      <w:jc w:val="center"/>
    </w:pPr>
    <w:r w:rsidRPr="00812E94">
      <w:rPr>
        <w:sz w:val="20"/>
      </w:rPr>
      <w:t>DIVISÃO DE ESTÁGIOS, PROGRAMAS E PROJETOS DE ENSINO / DEPPE</w:t>
    </w:r>
  </w:p>
  <w:p w14:paraId="1A68DC98" w14:textId="77777777" w:rsidR="00D02FEB" w:rsidRPr="00D02FEB" w:rsidRDefault="00D02FEB" w:rsidP="00D02FEB">
    <w:pPr>
      <w:pStyle w:val="Ttulo1"/>
      <w:ind w:firstLine="0"/>
      <w:jc w:val="center"/>
      <w:rPr>
        <w:rFonts w:ascii="Arial" w:hAnsi="Arial" w:cs="Arial"/>
        <w:i/>
        <w:sz w:val="20"/>
      </w:rPr>
    </w:pPr>
    <w:r w:rsidRPr="00D02FEB">
      <w:rPr>
        <w:sz w:val="16"/>
        <w:szCs w:val="16"/>
      </w:rPr>
      <w:t>SETOR DE ESTÁGIO CURRICULARES / SEC</w:t>
    </w:r>
  </w:p>
  <w:p w14:paraId="43E380C5" w14:textId="77777777" w:rsidR="00802BC7" w:rsidRDefault="00802BC7">
    <w:pPr>
      <w:pStyle w:val="Ttulo1"/>
      <w:ind w:firstLine="0"/>
      <w:jc w:val="center"/>
      <w:rPr>
        <w:rFonts w:ascii="Arial" w:hAnsi="Arial"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0607D"/>
    <w:multiLevelType w:val="multilevel"/>
    <w:tmpl w:val="0120607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6654D"/>
    <w:multiLevelType w:val="multilevel"/>
    <w:tmpl w:val="0C66654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407E2A"/>
    <w:multiLevelType w:val="multilevel"/>
    <w:tmpl w:val="41407E2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26253A9"/>
    <w:multiLevelType w:val="multilevel"/>
    <w:tmpl w:val="526253A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861549"/>
    <w:multiLevelType w:val="multilevel"/>
    <w:tmpl w:val="5386154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33FDF"/>
    <w:multiLevelType w:val="multilevel"/>
    <w:tmpl w:val="65B33FD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25973257">
    <w:abstractNumId w:val="6"/>
  </w:num>
  <w:num w:numId="2" w16cid:durableId="673189826">
    <w:abstractNumId w:val="5"/>
  </w:num>
  <w:num w:numId="3" w16cid:durableId="1234658511">
    <w:abstractNumId w:val="2"/>
  </w:num>
  <w:num w:numId="4" w16cid:durableId="500969184">
    <w:abstractNumId w:val="1"/>
  </w:num>
  <w:num w:numId="5" w16cid:durableId="121778170">
    <w:abstractNumId w:val="4"/>
  </w:num>
  <w:num w:numId="6" w16cid:durableId="1098407938">
    <w:abstractNumId w:val="3"/>
  </w:num>
  <w:num w:numId="7" w16cid:durableId="89739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C19"/>
    <w:rsid w:val="000045D6"/>
    <w:rsid w:val="00005A77"/>
    <w:rsid w:val="00006D7A"/>
    <w:rsid w:val="00016E39"/>
    <w:rsid w:val="000175B7"/>
    <w:rsid w:val="00020A2D"/>
    <w:rsid w:val="00025010"/>
    <w:rsid w:val="00031870"/>
    <w:rsid w:val="0003201C"/>
    <w:rsid w:val="00034EAC"/>
    <w:rsid w:val="000403FE"/>
    <w:rsid w:val="00053185"/>
    <w:rsid w:val="000555BB"/>
    <w:rsid w:val="00055C67"/>
    <w:rsid w:val="00056049"/>
    <w:rsid w:val="000617D1"/>
    <w:rsid w:val="0006528E"/>
    <w:rsid w:val="00081EDB"/>
    <w:rsid w:val="000A10A0"/>
    <w:rsid w:val="000A2AD5"/>
    <w:rsid w:val="000A5430"/>
    <w:rsid w:val="000A647A"/>
    <w:rsid w:val="000B32EB"/>
    <w:rsid w:val="000C1F20"/>
    <w:rsid w:val="000C6E1E"/>
    <w:rsid w:val="000D1C4F"/>
    <w:rsid w:val="000D6459"/>
    <w:rsid w:val="000E05B5"/>
    <w:rsid w:val="000E11FD"/>
    <w:rsid w:val="000E370A"/>
    <w:rsid w:val="000F040A"/>
    <w:rsid w:val="00124677"/>
    <w:rsid w:val="00127C17"/>
    <w:rsid w:val="00143ECA"/>
    <w:rsid w:val="001443E2"/>
    <w:rsid w:val="00144609"/>
    <w:rsid w:val="00155533"/>
    <w:rsid w:val="00161C33"/>
    <w:rsid w:val="00166317"/>
    <w:rsid w:val="0016748D"/>
    <w:rsid w:val="00167DF5"/>
    <w:rsid w:val="00180582"/>
    <w:rsid w:val="00183669"/>
    <w:rsid w:val="001A310B"/>
    <w:rsid w:val="001C06BB"/>
    <w:rsid w:val="001C77B1"/>
    <w:rsid w:val="001D6631"/>
    <w:rsid w:val="001D6D61"/>
    <w:rsid w:val="001E12A8"/>
    <w:rsid w:val="001E7FBD"/>
    <w:rsid w:val="001F01C5"/>
    <w:rsid w:val="00203EBF"/>
    <w:rsid w:val="0020724F"/>
    <w:rsid w:val="002144C2"/>
    <w:rsid w:val="00232797"/>
    <w:rsid w:val="002357FD"/>
    <w:rsid w:val="00236273"/>
    <w:rsid w:val="00246ED3"/>
    <w:rsid w:val="00247141"/>
    <w:rsid w:val="0026363A"/>
    <w:rsid w:val="002805AD"/>
    <w:rsid w:val="00280E33"/>
    <w:rsid w:val="00292077"/>
    <w:rsid w:val="002920FD"/>
    <w:rsid w:val="00292E80"/>
    <w:rsid w:val="00294CF9"/>
    <w:rsid w:val="002B321E"/>
    <w:rsid w:val="002B7093"/>
    <w:rsid w:val="002D1A2F"/>
    <w:rsid w:val="002D2402"/>
    <w:rsid w:val="002D3B2F"/>
    <w:rsid w:val="002F1C2B"/>
    <w:rsid w:val="00301F16"/>
    <w:rsid w:val="00306C7E"/>
    <w:rsid w:val="0031170B"/>
    <w:rsid w:val="00314D02"/>
    <w:rsid w:val="0031597C"/>
    <w:rsid w:val="003242EC"/>
    <w:rsid w:val="00334829"/>
    <w:rsid w:val="00342186"/>
    <w:rsid w:val="00355E90"/>
    <w:rsid w:val="00362668"/>
    <w:rsid w:val="00364F67"/>
    <w:rsid w:val="003804BD"/>
    <w:rsid w:val="0038630F"/>
    <w:rsid w:val="00391E61"/>
    <w:rsid w:val="00394A77"/>
    <w:rsid w:val="003A094D"/>
    <w:rsid w:val="003A5024"/>
    <w:rsid w:val="003A5E99"/>
    <w:rsid w:val="003B1B2C"/>
    <w:rsid w:val="003B2031"/>
    <w:rsid w:val="003D6EF1"/>
    <w:rsid w:val="003E5378"/>
    <w:rsid w:val="003E5AD2"/>
    <w:rsid w:val="003F1B6C"/>
    <w:rsid w:val="003F5863"/>
    <w:rsid w:val="003F681E"/>
    <w:rsid w:val="0045773B"/>
    <w:rsid w:val="00464D68"/>
    <w:rsid w:val="00471E0A"/>
    <w:rsid w:val="00484BDC"/>
    <w:rsid w:val="00497C74"/>
    <w:rsid w:val="004A468E"/>
    <w:rsid w:val="004B179B"/>
    <w:rsid w:val="004B76F9"/>
    <w:rsid w:val="004C210D"/>
    <w:rsid w:val="004C68CF"/>
    <w:rsid w:val="004C69C6"/>
    <w:rsid w:val="004C7EAA"/>
    <w:rsid w:val="004D574E"/>
    <w:rsid w:val="004F29D6"/>
    <w:rsid w:val="005109AD"/>
    <w:rsid w:val="00511E0E"/>
    <w:rsid w:val="00513783"/>
    <w:rsid w:val="00517D1A"/>
    <w:rsid w:val="00525392"/>
    <w:rsid w:val="005279D9"/>
    <w:rsid w:val="00553238"/>
    <w:rsid w:val="0056374F"/>
    <w:rsid w:val="0056569F"/>
    <w:rsid w:val="00570C82"/>
    <w:rsid w:val="00571A07"/>
    <w:rsid w:val="00573EA8"/>
    <w:rsid w:val="00581A84"/>
    <w:rsid w:val="00582D9E"/>
    <w:rsid w:val="0058533E"/>
    <w:rsid w:val="00590111"/>
    <w:rsid w:val="00593118"/>
    <w:rsid w:val="005A037B"/>
    <w:rsid w:val="005A77FE"/>
    <w:rsid w:val="005B3E32"/>
    <w:rsid w:val="005C2890"/>
    <w:rsid w:val="005D2B6E"/>
    <w:rsid w:val="005D4CC7"/>
    <w:rsid w:val="005E0D6F"/>
    <w:rsid w:val="005F715E"/>
    <w:rsid w:val="005F7466"/>
    <w:rsid w:val="005F7C1E"/>
    <w:rsid w:val="00600788"/>
    <w:rsid w:val="0061051D"/>
    <w:rsid w:val="006203C3"/>
    <w:rsid w:val="00631476"/>
    <w:rsid w:val="00631991"/>
    <w:rsid w:val="006336AD"/>
    <w:rsid w:val="006339CF"/>
    <w:rsid w:val="006411E1"/>
    <w:rsid w:val="0064480B"/>
    <w:rsid w:val="00654779"/>
    <w:rsid w:val="006601EC"/>
    <w:rsid w:val="006746A1"/>
    <w:rsid w:val="00681EC4"/>
    <w:rsid w:val="006A01B9"/>
    <w:rsid w:val="006A4FB5"/>
    <w:rsid w:val="006A765E"/>
    <w:rsid w:val="006A78F6"/>
    <w:rsid w:val="006B147B"/>
    <w:rsid w:val="006B43C9"/>
    <w:rsid w:val="006B7075"/>
    <w:rsid w:val="006D2EDB"/>
    <w:rsid w:val="006E0CD5"/>
    <w:rsid w:val="006E487B"/>
    <w:rsid w:val="006F2503"/>
    <w:rsid w:val="006F3CF1"/>
    <w:rsid w:val="007076E8"/>
    <w:rsid w:val="00726575"/>
    <w:rsid w:val="007449E0"/>
    <w:rsid w:val="00754F4D"/>
    <w:rsid w:val="00763711"/>
    <w:rsid w:val="00773AE4"/>
    <w:rsid w:val="00776EE1"/>
    <w:rsid w:val="00782DF6"/>
    <w:rsid w:val="007A35CB"/>
    <w:rsid w:val="007B1BE9"/>
    <w:rsid w:val="007C11DF"/>
    <w:rsid w:val="007C42A1"/>
    <w:rsid w:val="007D06A1"/>
    <w:rsid w:val="007D2C03"/>
    <w:rsid w:val="007E09E2"/>
    <w:rsid w:val="007E1846"/>
    <w:rsid w:val="007E4C7E"/>
    <w:rsid w:val="007E5C61"/>
    <w:rsid w:val="007F36A7"/>
    <w:rsid w:val="007F4C44"/>
    <w:rsid w:val="007F7832"/>
    <w:rsid w:val="00802BC7"/>
    <w:rsid w:val="00811409"/>
    <w:rsid w:val="00821F26"/>
    <w:rsid w:val="00827D6B"/>
    <w:rsid w:val="008428EE"/>
    <w:rsid w:val="0085353E"/>
    <w:rsid w:val="00857BDA"/>
    <w:rsid w:val="00860F0B"/>
    <w:rsid w:val="0088019A"/>
    <w:rsid w:val="00881DBE"/>
    <w:rsid w:val="00883231"/>
    <w:rsid w:val="008915A7"/>
    <w:rsid w:val="0089424E"/>
    <w:rsid w:val="008A2971"/>
    <w:rsid w:val="008B14DB"/>
    <w:rsid w:val="008B2A67"/>
    <w:rsid w:val="008D1C27"/>
    <w:rsid w:val="008D7A37"/>
    <w:rsid w:val="008E174E"/>
    <w:rsid w:val="008F7C97"/>
    <w:rsid w:val="00906394"/>
    <w:rsid w:val="00927B9F"/>
    <w:rsid w:val="00936BB4"/>
    <w:rsid w:val="00940F2C"/>
    <w:rsid w:val="00943BBB"/>
    <w:rsid w:val="00944A4D"/>
    <w:rsid w:val="009509F4"/>
    <w:rsid w:val="00954C72"/>
    <w:rsid w:val="00962F4E"/>
    <w:rsid w:val="009640A8"/>
    <w:rsid w:val="00982FFD"/>
    <w:rsid w:val="00983620"/>
    <w:rsid w:val="00983CFC"/>
    <w:rsid w:val="00990106"/>
    <w:rsid w:val="009B33C8"/>
    <w:rsid w:val="009C1318"/>
    <w:rsid w:val="009C1DFE"/>
    <w:rsid w:val="009C505D"/>
    <w:rsid w:val="009C6CB7"/>
    <w:rsid w:val="009D09E7"/>
    <w:rsid w:val="009D0F9C"/>
    <w:rsid w:val="009D2DFF"/>
    <w:rsid w:val="009E41A3"/>
    <w:rsid w:val="009F0C77"/>
    <w:rsid w:val="009F5793"/>
    <w:rsid w:val="009F6BFA"/>
    <w:rsid w:val="009F74E4"/>
    <w:rsid w:val="00A0594F"/>
    <w:rsid w:val="00A1229C"/>
    <w:rsid w:val="00A30FC9"/>
    <w:rsid w:val="00A426F1"/>
    <w:rsid w:val="00A47E69"/>
    <w:rsid w:val="00A56A26"/>
    <w:rsid w:val="00A6121B"/>
    <w:rsid w:val="00A61374"/>
    <w:rsid w:val="00A73DCD"/>
    <w:rsid w:val="00A773FF"/>
    <w:rsid w:val="00A81090"/>
    <w:rsid w:val="00A82FC0"/>
    <w:rsid w:val="00A87BA5"/>
    <w:rsid w:val="00AA402E"/>
    <w:rsid w:val="00AD0C36"/>
    <w:rsid w:val="00AD0EA1"/>
    <w:rsid w:val="00AD2AE6"/>
    <w:rsid w:val="00AD2CE8"/>
    <w:rsid w:val="00AD4D49"/>
    <w:rsid w:val="00AD74A1"/>
    <w:rsid w:val="00B11B30"/>
    <w:rsid w:val="00B17A7C"/>
    <w:rsid w:val="00B258DD"/>
    <w:rsid w:val="00B26944"/>
    <w:rsid w:val="00B275D1"/>
    <w:rsid w:val="00B30146"/>
    <w:rsid w:val="00B35EA6"/>
    <w:rsid w:val="00B3631E"/>
    <w:rsid w:val="00B429AE"/>
    <w:rsid w:val="00B42BCC"/>
    <w:rsid w:val="00B453E1"/>
    <w:rsid w:val="00B457DB"/>
    <w:rsid w:val="00B4646D"/>
    <w:rsid w:val="00B47EFD"/>
    <w:rsid w:val="00B50110"/>
    <w:rsid w:val="00B5130D"/>
    <w:rsid w:val="00B5154C"/>
    <w:rsid w:val="00B61B90"/>
    <w:rsid w:val="00B6553F"/>
    <w:rsid w:val="00B82D69"/>
    <w:rsid w:val="00B91922"/>
    <w:rsid w:val="00B91DA9"/>
    <w:rsid w:val="00B934B0"/>
    <w:rsid w:val="00B96E9A"/>
    <w:rsid w:val="00BA3F4F"/>
    <w:rsid w:val="00BA5FCC"/>
    <w:rsid w:val="00BB17CC"/>
    <w:rsid w:val="00BC5386"/>
    <w:rsid w:val="00BC7649"/>
    <w:rsid w:val="00BD727D"/>
    <w:rsid w:val="00BE05AB"/>
    <w:rsid w:val="00BF5222"/>
    <w:rsid w:val="00BF5F61"/>
    <w:rsid w:val="00BF700D"/>
    <w:rsid w:val="00C10E32"/>
    <w:rsid w:val="00C158F9"/>
    <w:rsid w:val="00C20F65"/>
    <w:rsid w:val="00C25137"/>
    <w:rsid w:val="00C27B9E"/>
    <w:rsid w:val="00C31F41"/>
    <w:rsid w:val="00C40D5A"/>
    <w:rsid w:val="00C503C5"/>
    <w:rsid w:val="00C50FAB"/>
    <w:rsid w:val="00C54831"/>
    <w:rsid w:val="00C6092B"/>
    <w:rsid w:val="00C6331A"/>
    <w:rsid w:val="00C70163"/>
    <w:rsid w:val="00C7207C"/>
    <w:rsid w:val="00C73A38"/>
    <w:rsid w:val="00C76221"/>
    <w:rsid w:val="00C91030"/>
    <w:rsid w:val="00CA0BD2"/>
    <w:rsid w:val="00CA138A"/>
    <w:rsid w:val="00CA2823"/>
    <w:rsid w:val="00CA3F24"/>
    <w:rsid w:val="00CA7C0A"/>
    <w:rsid w:val="00CB1558"/>
    <w:rsid w:val="00CC09A0"/>
    <w:rsid w:val="00CC338A"/>
    <w:rsid w:val="00CE4B9F"/>
    <w:rsid w:val="00CE6585"/>
    <w:rsid w:val="00CF1627"/>
    <w:rsid w:val="00D02FEB"/>
    <w:rsid w:val="00D03A12"/>
    <w:rsid w:val="00D0774C"/>
    <w:rsid w:val="00D23C0E"/>
    <w:rsid w:val="00D25CE1"/>
    <w:rsid w:val="00D41E5F"/>
    <w:rsid w:val="00D54130"/>
    <w:rsid w:val="00D545ED"/>
    <w:rsid w:val="00D57D9B"/>
    <w:rsid w:val="00D6098C"/>
    <w:rsid w:val="00D6121C"/>
    <w:rsid w:val="00D654DD"/>
    <w:rsid w:val="00D66F57"/>
    <w:rsid w:val="00D76620"/>
    <w:rsid w:val="00D801EA"/>
    <w:rsid w:val="00D8446A"/>
    <w:rsid w:val="00D868F8"/>
    <w:rsid w:val="00D96C12"/>
    <w:rsid w:val="00D96C19"/>
    <w:rsid w:val="00DA3AC2"/>
    <w:rsid w:val="00DA43EE"/>
    <w:rsid w:val="00DA45F4"/>
    <w:rsid w:val="00DA5ECB"/>
    <w:rsid w:val="00DC070D"/>
    <w:rsid w:val="00DC6FF7"/>
    <w:rsid w:val="00DD7446"/>
    <w:rsid w:val="00DD748A"/>
    <w:rsid w:val="00DF36EB"/>
    <w:rsid w:val="00DF540C"/>
    <w:rsid w:val="00E00CFC"/>
    <w:rsid w:val="00E2089D"/>
    <w:rsid w:val="00E23D8A"/>
    <w:rsid w:val="00E2679F"/>
    <w:rsid w:val="00E278A1"/>
    <w:rsid w:val="00E408AE"/>
    <w:rsid w:val="00E4491C"/>
    <w:rsid w:val="00E45AD9"/>
    <w:rsid w:val="00E47E4C"/>
    <w:rsid w:val="00E53018"/>
    <w:rsid w:val="00E53D39"/>
    <w:rsid w:val="00E55E8F"/>
    <w:rsid w:val="00E7348E"/>
    <w:rsid w:val="00E73808"/>
    <w:rsid w:val="00E75584"/>
    <w:rsid w:val="00E827A1"/>
    <w:rsid w:val="00E947C8"/>
    <w:rsid w:val="00EA0C8D"/>
    <w:rsid w:val="00EA1843"/>
    <w:rsid w:val="00EA3F52"/>
    <w:rsid w:val="00EA41A5"/>
    <w:rsid w:val="00EA4811"/>
    <w:rsid w:val="00EB4C58"/>
    <w:rsid w:val="00EB4F62"/>
    <w:rsid w:val="00EB5D70"/>
    <w:rsid w:val="00EC1B26"/>
    <w:rsid w:val="00EC4F43"/>
    <w:rsid w:val="00EF2F07"/>
    <w:rsid w:val="00EF316C"/>
    <w:rsid w:val="00EF4C3A"/>
    <w:rsid w:val="00F07CF3"/>
    <w:rsid w:val="00F23648"/>
    <w:rsid w:val="00F24038"/>
    <w:rsid w:val="00F25465"/>
    <w:rsid w:val="00F37266"/>
    <w:rsid w:val="00F37CCC"/>
    <w:rsid w:val="00F4796B"/>
    <w:rsid w:val="00F50C0D"/>
    <w:rsid w:val="00F72AD0"/>
    <w:rsid w:val="00F81854"/>
    <w:rsid w:val="00F877F5"/>
    <w:rsid w:val="00F95A5F"/>
    <w:rsid w:val="00FA1E5B"/>
    <w:rsid w:val="00FA3A0B"/>
    <w:rsid w:val="00FA6EC7"/>
    <w:rsid w:val="00FB2A71"/>
    <w:rsid w:val="00FC590F"/>
    <w:rsid w:val="00FE05E8"/>
    <w:rsid w:val="00FF4D8C"/>
    <w:rsid w:val="29926306"/>
    <w:rsid w:val="472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53B32"/>
  <w15:chartTrackingRefBased/>
  <w15:docId w15:val="{32C199FB-1D8B-4D05-8129-112E768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24"/>
    <w:rPr>
      <w:sz w:val="24"/>
      <w:szCs w:val="24"/>
    </w:rPr>
  </w:style>
  <w:style w:type="paragraph" w:styleId="Ttulo1">
    <w:name w:val="heading 1"/>
    <w:basedOn w:val="Normal"/>
    <w:next w:val="Normal"/>
    <w:qFormat/>
    <w:rsid w:val="00CA3F24"/>
    <w:pPr>
      <w:keepNext/>
      <w:ind w:firstLine="1985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CA3F2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A3F2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Ttulo4">
    <w:name w:val="heading 4"/>
    <w:basedOn w:val="Normal"/>
    <w:next w:val="Normal"/>
    <w:qFormat/>
    <w:rsid w:val="00CA3F24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CA3F24"/>
    <w:pPr>
      <w:keepNext/>
      <w:ind w:firstLine="1560"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qFormat/>
    <w:rsid w:val="00CA3F24"/>
    <w:pPr>
      <w:keepNext/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rsid w:val="00CA3F24"/>
    <w:pPr>
      <w:spacing w:before="240" w:after="60" w:line="360" w:lineRule="auto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qFormat/>
    <w:rsid w:val="00CA3F24"/>
    <w:pPr>
      <w:keepNext/>
      <w:jc w:val="center"/>
      <w:outlineLvl w:val="7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A3F24"/>
    <w:rPr>
      <w:b/>
      <w:bCs/>
    </w:rPr>
  </w:style>
  <w:style w:type="character" w:styleId="Hyperlink">
    <w:name w:val="Hyperlink"/>
    <w:rsid w:val="00CA3F24"/>
    <w:rPr>
      <w:color w:val="0000FF"/>
      <w:u w:val="single"/>
    </w:rPr>
  </w:style>
  <w:style w:type="character" w:styleId="Nmerodepgina">
    <w:name w:val="page number"/>
    <w:basedOn w:val="Fontepargpadro"/>
    <w:rsid w:val="00CA3F24"/>
  </w:style>
  <w:style w:type="paragraph" w:styleId="Recuodecorpodetexto">
    <w:name w:val="Body Text Indent"/>
    <w:basedOn w:val="Normal"/>
    <w:rsid w:val="00CA3F24"/>
    <w:pPr>
      <w:tabs>
        <w:tab w:val="left" w:pos="600"/>
        <w:tab w:val="left" w:pos="1260"/>
        <w:tab w:val="left" w:pos="4560"/>
      </w:tabs>
      <w:ind w:firstLine="600"/>
    </w:pPr>
  </w:style>
  <w:style w:type="paragraph" w:styleId="NormalWeb">
    <w:name w:val="Normal (Web)"/>
    <w:basedOn w:val="Normal"/>
    <w:rsid w:val="00CA3F24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Ttulo">
    <w:name w:val="Title"/>
    <w:basedOn w:val="Normal"/>
    <w:qFormat/>
    <w:rsid w:val="00CA3F24"/>
    <w:pPr>
      <w:jc w:val="center"/>
    </w:pPr>
    <w:rPr>
      <w:b/>
      <w:sz w:val="28"/>
      <w:szCs w:val="20"/>
    </w:rPr>
  </w:style>
  <w:style w:type="paragraph" w:styleId="Recuodecorpodetexto2">
    <w:name w:val="Body Text Indent 2"/>
    <w:basedOn w:val="Normal"/>
    <w:rsid w:val="00CA3F24"/>
    <w:pPr>
      <w:ind w:left="1418" w:hanging="567"/>
    </w:pPr>
    <w:rPr>
      <w:szCs w:val="20"/>
    </w:rPr>
  </w:style>
  <w:style w:type="paragraph" w:styleId="Textoembloco">
    <w:name w:val="Block Text"/>
    <w:basedOn w:val="Normal"/>
    <w:rsid w:val="00CA3F24"/>
    <w:pPr>
      <w:ind w:left="3840" w:right="-495"/>
      <w:jc w:val="both"/>
    </w:pPr>
    <w:rPr>
      <w:b/>
      <w:bCs/>
    </w:rPr>
  </w:style>
  <w:style w:type="paragraph" w:styleId="Corpodetexto3">
    <w:name w:val="Body Text 3"/>
    <w:basedOn w:val="Normal"/>
    <w:rsid w:val="00CA3F24"/>
    <w:pPr>
      <w:ind w:right="-855"/>
      <w:jc w:val="both"/>
    </w:pPr>
  </w:style>
  <w:style w:type="paragraph" w:styleId="Subttulo">
    <w:name w:val="Subtitle"/>
    <w:basedOn w:val="Normal"/>
    <w:qFormat/>
    <w:rsid w:val="00CA3F24"/>
    <w:pPr>
      <w:ind w:firstLine="240"/>
      <w:jc w:val="center"/>
    </w:pPr>
    <w:rPr>
      <w:b/>
    </w:rPr>
  </w:style>
  <w:style w:type="paragraph" w:styleId="Recuodecorpodetexto3">
    <w:name w:val="Body Text Indent 3"/>
    <w:basedOn w:val="Normal"/>
    <w:rsid w:val="00CA3F24"/>
    <w:pPr>
      <w:ind w:firstLine="1097"/>
      <w:jc w:val="center"/>
    </w:pPr>
    <w:rPr>
      <w:b/>
    </w:rPr>
  </w:style>
  <w:style w:type="paragraph" w:styleId="Corpodetexto2">
    <w:name w:val="Body Text 2"/>
    <w:basedOn w:val="Normal"/>
    <w:rsid w:val="00CA3F24"/>
    <w:rPr>
      <w:b/>
      <w:bCs/>
      <w:szCs w:val="20"/>
    </w:rPr>
  </w:style>
  <w:style w:type="paragraph" w:styleId="Corpodetexto">
    <w:name w:val="Body Text"/>
    <w:basedOn w:val="Normal"/>
    <w:rsid w:val="00CA3F24"/>
    <w:pPr>
      <w:ind w:right="-495"/>
      <w:jc w:val="both"/>
    </w:pPr>
  </w:style>
  <w:style w:type="paragraph" w:styleId="Textodecomentrio">
    <w:name w:val="annotation text"/>
    <w:basedOn w:val="Normal"/>
    <w:semiHidden/>
    <w:rsid w:val="00CA3F24"/>
    <w:pPr>
      <w:autoSpaceDE w:val="0"/>
      <w:autoSpaceDN w:val="0"/>
    </w:pPr>
    <w:rPr>
      <w:sz w:val="20"/>
      <w:szCs w:val="20"/>
    </w:rPr>
  </w:style>
  <w:style w:type="paragraph" w:styleId="Rodap">
    <w:name w:val="footer"/>
    <w:basedOn w:val="Normal"/>
    <w:rsid w:val="00CA3F24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CA3F24"/>
    <w:pPr>
      <w:tabs>
        <w:tab w:val="center" w:pos="4419"/>
        <w:tab w:val="right" w:pos="8838"/>
      </w:tabs>
    </w:pPr>
  </w:style>
  <w:style w:type="paragraph" w:customStyle="1" w:styleId="p4">
    <w:name w:val="p4"/>
    <w:basedOn w:val="Normal"/>
    <w:rsid w:val="00CA3F24"/>
    <w:pPr>
      <w:widowControl w:val="0"/>
      <w:tabs>
        <w:tab w:val="left" w:pos="1440"/>
      </w:tabs>
      <w:spacing w:line="240" w:lineRule="atLeast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CA3F24"/>
    <w:pPr>
      <w:widowControl w:val="0"/>
      <w:tabs>
        <w:tab w:val="left" w:pos="1980"/>
      </w:tabs>
      <w:spacing w:line="240" w:lineRule="atLeast"/>
      <w:ind w:left="540"/>
      <w:jc w:val="both"/>
    </w:pPr>
    <w:rPr>
      <w:snapToGrid w:val="0"/>
      <w:szCs w:val="20"/>
    </w:rPr>
  </w:style>
  <w:style w:type="paragraph" w:customStyle="1" w:styleId="Corpodetexto31">
    <w:name w:val="Corpo de texto 31"/>
    <w:basedOn w:val="Normal"/>
    <w:rsid w:val="00CA3F24"/>
    <w:pPr>
      <w:suppressAutoHyphens/>
      <w:ind w:right="-855"/>
      <w:jc w:val="both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F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@uems.br" TargetMode="External"/><Relationship Id="rId1" Type="http://schemas.openxmlformats.org/officeDocument/2006/relationships/hyperlink" Target="http://www.portal.uems.br/pro_reitoria/ensino/estag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Alzira\Desktop\Estas%2016-03-2020%20Transferido%2016-06-2020%20-%20IV\Formul&#225;rios%20Pg%20DEPPE%20atualizados%20-%2002-07-2020\CONV&#202;NIO%20DE%20CONCESS&#195;O%20DE%20Ficha%20cadast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1F30DA2-76D4-41C5-B565-891D420F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CONVÊNIO DE CONCESSÃO DE Ficha cadastral</Template>
  <TotalTime>1</TotalTime>
  <Pages>6</Pages>
  <Words>1824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</vt:lpstr>
    </vt:vector>
  </TitlesOfParts>
  <Company/>
  <LinksUpToDate>false</LinksUpToDate>
  <CharactersWithSpaces>11654</CharactersWithSpaces>
  <SharedDoc>false</SharedDoc>
  <HLinks>
    <vt:vector size="12" baseType="variant">
      <vt:variant>
        <vt:i4>4128773</vt:i4>
      </vt:variant>
      <vt:variant>
        <vt:i4>8</vt:i4>
      </vt:variant>
      <vt:variant>
        <vt:i4>0</vt:i4>
      </vt:variant>
      <vt:variant>
        <vt:i4>5</vt:i4>
      </vt:variant>
      <vt:variant>
        <vt:lpwstr>mailto:estagio@uems.br</vt:lpwstr>
      </vt:variant>
      <vt:variant>
        <vt:lpwstr/>
      </vt:variant>
      <vt:variant>
        <vt:i4>5046335</vt:i4>
      </vt:variant>
      <vt:variant>
        <vt:i4>5</vt:i4>
      </vt:variant>
      <vt:variant>
        <vt:i4>0</vt:i4>
      </vt:variant>
      <vt:variant>
        <vt:i4>5</vt:i4>
      </vt:variant>
      <vt:variant>
        <vt:lpwstr>http://www.portal.uems.br/pro_reitoria/ensino/estagios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</dc:title>
  <dc:subject/>
  <dc:creator>Maria Alzira</dc:creator>
  <cp:keywords/>
  <cp:lastModifiedBy>Jelly Makoto Nakagaki</cp:lastModifiedBy>
  <cp:revision>2</cp:revision>
  <cp:lastPrinted>2004-01-01T05:55:00Z</cp:lastPrinted>
  <dcterms:created xsi:type="dcterms:W3CDTF">2022-07-05T18:54:00Z</dcterms:created>
  <dcterms:modified xsi:type="dcterms:W3CDTF">2022-07-05T18:54:00Z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