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EB3" w:rsidRPr="00E32E2F" w:rsidRDefault="00386EB3">
      <w:pPr>
        <w:pStyle w:val="Heading1"/>
        <w:spacing w:line="248" w:lineRule="exact"/>
        <w:ind w:left="1637" w:right="880" w:firstLine="0"/>
        <w:jc w:val="center"/>
        <w:rPr>
          <w:sz w:val="24"/>
          <w:szCs w:val="24"/>
          <w:lang w:val="pt-BR"/>
        </w:rPr>
      </w:pPr>
    </w:p>
    <w:p w:rsidR="00386EB3" w:rsidRPr="00213BD6" w:rsidRDefault="00386EB3">
      <w:pPr>
        <w:pStyle w:val="Heading1"/>
        <w:spacing w:line="248" w:lineRule="exact"/>
        <w:ind w:left="1637" w:right="880" w:firstLine="0"/>
        <w:jc w:val="center"/>
        <w:rPr>
          <w:rFonts w:ascii="Verdana" w:hAnsi="Verdana"/>
          <w:sz w:val="16"/>
          <w:szCs w:val="16"/>
          <w:lang w:val="pt-BR"/>
        </w:rPr>
      </w:pPr>
      <w:r w:rsidRPr="00213BD6">
        <w:rPr>
          <w:rFonts w:ascii="Verdana" w:hAnsi="Verdana"/>
          <w:sz w:val="16"/>
          <w:szCs w:val="16"/>
          <w:lang w:val="pt-BR"/>
        </w:rPr>
        <w:t xml:space="preserve">EDITAL UEMS/PROE/EAD-UAB Nº </w:t>
      </w:r>
      <w:r w:rsidRPr="00733207">
        <w:rPr>
          <w:rFonts w:ascii="Verdana" w:hAnsi="Verdana"/>
          <w:sz w:val="16"/>
          <w:szCs w:val="16"/>
          <w:lang w:val="pt-BR"/>
        </w:rPr>
        <w:t>15</w:t>
      </w:r>
      <w:r w:rsidRPr="00213BD6">
        <w:rPr>
          <w:rFonts w:ascii="Verdana" w:hAnsi="Verdana"/>
          <w:sz w:val="16"/>
          <w:szCs w:val="16"/>
          <w:lang w:val="pt-BR"/>
        </w:rPr>
        <w:t>/2017</w:t>
      </w:r>
    </w:p>
    <w:p w:rsidR="00386EB3" w:rsidRPr="00A605DD" w:rsidRDefault="00386EB3">
      <w:pPr>
        <w:spacing w:line="252" w:lineRule="exact"/>
        <w:ind w:left="1701" w:right="880"/>
        <w:jc w:val="center"/>
        <w:rPr>
          <w:rFonts w:ascii="Verdana" w:hAnsi="Verdana"/>
          <w:b/>
          <w:sz w:val="16"/>
          <w:szCs w:val="16"/>
          <w:lang w:val="pt-BR"/>
        </w:rPr>
      </w:pPr>
      <w:r w:rsidRPr="00A605DD">
        <w:rPr>
          <w:rFonts w:ascii="Verdana" w:hAnsi="Verdana"/>
          <w:b/>
          <w:sz w:val="16"/>
          <w:szCs w:val="16"/>
          <w:lang w:val="pt-BR"/>
        </w:rPr>
        <w:t>Homologação do resultado da solicitação de isenção</w:t>
      </w:r>
    </w:p>
    <w:p w:rsidR="00386EB3" w:rsidRPr="00A605DD" w:rsidRDefault="00386EB3">
      <w:pPr>
        <w:pStyle w:val="BodyText"/>
        <w:ind w:left="0"/>
        <w:rPr>
          <w:rFonts w:ascii="Verdana" w:hAnsi="Verdana"/>
          <w:b/>
          <w:sz w:val="16"/>
          <w:szCs w:val="16"/>
          <w:lang w:val="pt-BR"/>
        </w:rPr>
      </w:pPr>
    </w:p>
    <w:p w:rsidR="00386EB3" w:rsidRPr="00A605DD" w:rsidRDefault="00386EB3" w:rsidP="00213BD6">
      <w:pPr>
        <w:spacing w:after="120"/>
        <w:ind w:left="125"/>
        <w:jc w:val="both"/>
        <w:rPr>
          <w:rFonts w:ascii="Verdana" w:hAnsi="Verdana"/>
          <w:sz w:val="16"/>
          <w:szCs w:val="16"/>
          <w:lang w:val="pt-BR"/>
        </w:rPr>
      </w:pPr>
      <w:r w:rsidRPr="00A605DD">
        <w:rPr>
          <w:rFonts w:ascii="Verdana" w:hAnsi="Verdana"/>
          <w:sz w:val="16"/>
          <w:szCs w:val="16"/>
          <w:lang w:val="pt-BR"/>
        </w:rPr>
        <w:t xml:space="preserve">A FUNDAÇÃO UNIVERSIDADE ESTADUAL DE MATO GROSSO DO SUL– UEMS, por meio da Pró-Reitoria de Ensino - PROE, Pró-Reitoria de Pesquisa– PROPP, da Diretoria em Educação a Distância - DED e da Coordenação da Universidade Aberta do Brasil - UAB, no uso de suas atribuições legais, considerando a Portaria UEMS–PROE Nº 91 de 03/07/2017, que  atribui competência para viabilização do processo  de seleção de candidatos  no Processo Seletivo EAD – UEMS/ UAB para ingresso em 2018 em conformidade com os Editais de Abertura nºs 13 e 14 /2017/PROE/EAD/UAB-UEMS. </w:t>
      </w:r>
    </w:p>
    <w:p w:rsidR="00386EB3" w:rsidRPr="00A605DD" w:rsidRDefault="00386EB3" w:rsidP="00213BD6">
      <w:pPr>
        <w:spacing w:after="120"/>
        <w:ind w:left="125"/>
        <w:jc w:val="both"/>
        <w:rPr>
          <w:rFonts w:ascii="Verdana" w:hAnsi="Verdana"/>
          <w:sz w:val="16"/>
          <w:szCs w:val="16"/>
          <w:lang w:val="pt-BR"/>
        </w:rPr>
      </w:pPr>
      <w:r w:rsidRPr="00A605DD">
        <w:rPr>
          <w:rFonts w:ascii="Verdana" w:hAnsi="Verdana"/>
          <w:sz w:val="16"/>
          <w:szCs w:val="16"/>
          <w:lang w:val="pt-BR"/>
        </w:rPr>
        <w:t>Resolve:</w:t>
      </w:r>
    </w:p>
    <w:p w:rsidR="00386EB3" w:rsidRPr="00A605DD" w:rsidRDefault="00386EB3" w:rsidP="00A74F9A">
      <w:pPr>
        <w:numPr>
          <w:ilvl w:val="0"/>
          <w:numId w:val="16"/>
        </w:numPr>
        <w:spacing w:after="120"/>
        <w:jc w:val="both"/>
        <w:rPr>
          <w:rFonts w:ascii="Verdana" w:hAnsi="Verdana"/>
          <w:sz w:val="16"/>
          <w:szCs w:val="16"/>
          <w:lang w:val="pt-BR"/>
        </w:rPr>
      </w:pPr>
      <w:r w:rsidRPr="00A605DD">
        <w:rPr>
          <w:rFonts w:ascii="Verdana" w:hAnsi="Verdana"/>
          <w:sz w:val="16"/>
          <w:szCs w:val="16"/>
          <w:lang w:val="pt-BR"/>
        </w:rPr>
        <w:t>Homologar, a relação dos candidatos com os deferimentos e indeferimentos quanto à isenção das taxas de inscrição, Editais de Abertura nº 13 e 14/2017- PROE/EAD/UAB-UEMS</w:t>
      </w:r>
    </w:p>
    <w:p w:rsidR="00386EB3" w:rsidRPr="00A605DD" w:rsidRDefault="00386EB3" w:rsidP="00733207">
      <w:pPr>
        <w:spacing w:after="120"/>
        <w:ind w:left="845"/>
        <w:jc w:val="both"/>
        <w:rPr>
          <w:rFonts w:ascii="Verdana" w:hAnsi="Verdana"/>
          <w:strike/>
          <w:sz w:val="16"/>
          <w:szCs w:val="16"/>
          <w:lang w:val="pt-BR"/>
        </w:rPr>
      </w:pPr>
      <w:r w:rsidRPr="00733207">
        <w:rPr>
          <w:rFonts w:ascii="Verdana" w:hAnsi="Verdana"/>
          <w:b/>
          <w:sz w:val="16"/>
          <w:szCs w:val="16"/>
          <w:lang w:val="pt-BR"/>
        </w:rPr>
        <w:t>2</w:t>
      </w:r>
      <w:r>
        <w:rPr>
          <w:rFonts w:ascii="Verdana" w:hAnsi="Verdana"/>
          <w:sz w:val="16"/>
          <w:szCs w:val="16"/>
          <w:lang w:val="pt-BR"/>
        </w:rPr>
        <w:t xml:space="preserve">. </w:t>
      </w:r>
      <w:r w:rsidRPr="00A605DD">
        <w:rPr>
          <w:rFonts w:ascii="Verdana" w:hAnsi="Verdana"/>
          <w:sz w:val="16"/>
          <w:szCs w:val="16"/>
          <w:lang w:val="pt-BR"/>
        </w:rPr>
        <w:t>Informar aos candidatos não contemplados com a isenção da taxa de inscrição, que o pagamento da guia de recolhimento, estará disponível na área restrita do candidato e a inscrição poderá ser realizada até o dia 20 de novembro de 2017, conforme cronograma estabelecido nos Editais de Aberturas.</w:t>
      </w:r>
    </w:p>
    <w:p w:rsidR="00386EB3" w:rsidRPr="00A605DD" w:rsidRDefault="00386EB3" w:rsidP="00A74F9A">
      <w:pPr>
        <w:rPr>
          <w:rFonts w:ascii="Verdana" w:hAnsi="Verdana"/>
          <w:sz w:val="16"/>
          <w:szCs w:val="16"/>
          <w:lang w:val="pt-BR"/>
        </w:rPr>
      </w:pPr>
    </w:p>
    <w:tbl>
      <w:tblPr>
        <w:tblW w:w="7241" w:type="dxa"/>
        <w:tblInd w:w="637" w:type="dxa"/>
        <w:tblCellMar>
          <w:left w:w="70" w:type="dxa"/>
          <w:right w:w="70" w:type="dxa"/>
        </w:tblCellMar>
        <w:tblLook w:val="0000"/>
      </w:tblPr>
      <w:tblGrid>
        <w:gridCol w:w="4229"/>
        <w:gridCol w:w="1576"/>
        <w:gridCol w:w="1436"/>
      </w:tblGrid>
      <w:tr w:rsidR="00386EB3" w:rsidRPr="00213BD6" w:rsidTr="00213BD6">
        <w:trPr>
          <w:trHeight w:val="503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noWrap/>
            <w:vAlign w:val="center"/>
          </w:tcPr>
          <w:p w:rsidR="00386EB3" w:rsidRPr="00213BD6" w:rsidRDefault="00386EB3" w:rsidP="009A421D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13BD6">
                  <w:rPr>
                    <w:rFonts w:ascii="Verdana" w:hAnsi="Verdana"/>
                    <w:b/>
                    <w:bCs/>
                    <w:color w:val="000000"/>
                    <w:sz w:val="16"/>
                    <w:szCs w:val="16"/>
                  </w:rPr>
                  <w:t>NOME</w:t>
                </w:r>
              </w:smartTag>
            </w:smartTag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noWrap/>
            <w:vAlign w:val="center"/>
          </w:tcPr>
          <w:p w:rsidR="00386EB3" w:rsidRPr="00213BD6" w:rsidRDefault="00386EB3" w:rsidP="009A421D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INSCRICAO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noWrap/>
            <w:vAlign w:val="center"/>
          </w:tcPr>
          <w:p w:rsidR="00386EB3" w:rsidRPr="00213BD6" w:rsidRDefault="00386EB3" w:rsidP="009A421D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RESULTADO</w:t>
            </w:r>
          </w:p>
        </w:tc>
      </w:tr>
      <w:tr w:rsidR="00386EB3" w:rsidRPr="00213BD6" w:rsidTr="00213BD6">
        <w:trPr>
          <w:trHeight w:val="300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JESSICA AFONSO MARTINS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420156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DEFERIDO</w:t>
            </w:r>
          </w:p>
        </w:tc>
      </w:tr>
      <w:tr w:rsidR="00386EB3" w:rsidRPr="00213BD6" w:rsidTr="00213BD6">
        <w:trPr>
          <w:trHeight w:val="300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IRENE ACOSTA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420127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DEFERIDO</w:t>
            </w:r>
          </w:p>
        </w:tc>
      </w:tr>
      <w:tr w:rsidR="00386EB3" w:rsidRPr="00213BD6" w:rsidTr="00213BD6">
        <w:trPr>
          <w:trHeight w:val="300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JACKES ROCHA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420141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DEFERIDO</w:t>
            </w:r>
          </w:p>
        </w:tc>
      </w:tr>
      <w:tr w:rsidR="00386EB3" w:rsidRPr="00213BD6" w:rsidTr="00213BD6">
        <w:trPr>
          <w:trHeight w:val="300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SIRLENE ROCHA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419774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DEFERIDO</w:t>
            </w:r>
          </w:p>
        </w:tc>
      </w:tr>
      <w:tr w:rsidR="00386EB3" w:rsidRPr="00213BD6" w:rsidTr="00213BD6">
        <w:trPr>
          <w:trHeight w:val="300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LADINHO VERA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420159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DEFERIDO</w:t>
            </w:r>
          </w:p>
        </w:tc>
      </w:tr>
      <w:tr w:rsidR="00386EB3" w:rsidRPr="00213BD6" w:rsidTr="00213BD6">
        <w:trPr>
          <w:trHeight w:val="300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ADENIR MARTINS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419972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DEFERIDO</w:t>
            </w:r>
          </w:p>
        </w:tc>
      </w:tr>
      <w:tr w:rsidR="00386EB3" w:rsidRPr="00213BD6" w:rsidTr="00213BD6">
        <w:trPr>
          <w:trHeight w:val="300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RONILDA GARCETE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419945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DEFERIDO</w:t>
            </w:r>
          </w:p>
        </w:tc>
      </w:tr>
      <w:tr w:rsidR="00386EB3" w:rsidRPr="00213BD6" w:rsidTr="00213BD6">
        <w:trPr>
          <w:trHeight w:val="300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CLAUDIVANIA VILHANOVA AFONSO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419988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DEFERIDO</w:t>
            </w:r>
          </w:p>
        </w:tc>
      </w:tr>
      <w:tr w:rsidR="00386EB3" w:rsidRPr="00213BD6" w:rsidTr="00213BD6">
        <w:trPr>
          <w:trHeight w:val="300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LUCILEIDE GOULARTE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419987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DEFERIDO</w:t>
            </w:r>
          </w:p>
        </w:tc>
      </w:tr>
      <w:tr w:rsidR="00386EB3" w:rsidRPr="00213BD6" w:rsidTr="00213BD6">
        <w:trPr>
          <w:trHeight w:val="300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JADISON MARTINS ALONSO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419976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DEFERIDO</w:t>
            </w:r>
          </w:p>
        </w:tc>
      </w:tr>
      <w:tr w:rsidR="00386EB3" w:rsidRPr="00213BD6" w:rsidTr="00213BD6">
        <w:trPr>
          <w:trHeight w:val="300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JANICE TAPARE VELASQUEZ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419974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DEFERIDO</w:t>
            </w:r>
          </w:p>
        </w:tc>
      </w:tr>
      <w:tr w:rsidR="00386EB3" w:rsidRPr="00213BD6" w:rsidTr="00213BD6">
        <w:trPr>
          <w:trHeight w:val="300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LUCILENE TAPARE AQUINO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419961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DEFERIDO</w:t>
            </w:r>
          </w:p>
        </w:tc>
      </w:tr>
      <w:tr w:rsidR="00386EB3" w:rsidRPr="00213BD6" w:rsidTr="00213BD6">
        <w:trPr>
          <w:trHeight w:val="300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AIDA MARISA RAMOS FRANCO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419954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DEFERIDO</w:t>
            </w:r>
          </w:p>
        </w:tc>
      </w:tr>
      <w:tr w:rsidR="00386EB3" w:rsidRPr="00213BD6" w:rsidTr="00213BD6">
        <w:trPr>
          <w:trHeight w:val="300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ODAIR JOSE MAGNO VIANA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419872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DEFERIDO</w:t>
            </w:r>
          </w:p>
        </w:tc>
      </w:tr>
      <w:tr w:rsidR="00386EB3" w:rsidRPr="00213BD6" w:rsidTr="00213BD6">
        <w:trPr>
          <w:trHeight w:val="300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 xml:space="preserve">VERA LUCIA DE </w:t>
            </w:r>
            <w:smartTag w:uri="urn:schemas-microsoft-com:office:smarttags" w:element="place">
              <w:smartTag w:uri="urn:schemas-microsoft-com:office:smarttags" w:element="City">
                <w:r w:rsidRPr="00213BD6">
                  <w:rPr>
                    <w:rFonts w:ascii="Verdana" w:hAnsi="Verdana"/>
                    <w:color w:val="000000"/>
                    <w:sz w:val="16"/>
                    <w:szCs w:val="16"/>
                  </w:rPr>
                  <w:t>CAMPOS</w:t>
                </w:r>
              </w:smartTag>
            </w:smartTag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419548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DEFERIDO</w:t>
            </w:r>
          </w:p>
        </w:tc>
      </w:tr>
      <w:tr w:rsidR="00386EB3" w:rsidRPr="00213BD6" w:rsidTr="00213BD6">
        <w:trPr>
          <w:trHeight w:val="300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NILVA APARECIDA CARMONA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419920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DEFERIDO</w:t>
            </w:r>
          </w:p>
        </w:tc>
      </w:tr>
      <w:tr w:rsidR="00386EB3" w:rsidRPr="00213BD6" w:rsidTr="00213BD6">
        <w:trPr>
          <w:trHeight w:val="300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TATIANA MARQUES P. CARNEIRO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419577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DEFERIDO</w:t>
            </w:r>
          </w:p>
        </w:tc>
      </w:tr>
      <w:tr w:rsidR="00386EB3" w:rsidRPr="00213BD6" w:rsidTr="00213BD6">
        <w:trPr>
          <w:trHeight w:val="300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APARECIDA DE AQUINO SILVA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419857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DEFERIDO</w:t>
            </w:r>
          </w:p>
        </w:tc>
      </w:tr>
      <w:tr w:rsidR="00386EB3" w:rsidRPr="00213BD6" w:rsidTr="00213BD6">
        <w:trPr>
          <w:trHeight w:val="300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 xml:space="preserve">WILLIAM DOUGLAS </w:t>
            </w:r>
            <w:smartTag w:uri="urn:schemas-microsoft-com:office:smarttags" w:element="place">
              <w:smartTag w:uri="urn:schemas-microsoft-com:office:smarttags" w:element="City">
                <w:r w:rsidRPr="00213BD6">
                  <w:rPr>
                    <w:rFonts w:ascii="Verdana" w:hAnsi="Verdana"/>
                    <w:color w:val="000000"/>
                    <w:sz w:val="16"/>
                    <w:szCs w:val="16"/>
                  </w:rPr>
                  <w:t>CACERES</w:t>
                </w:r>
              </w:smartTag>
            </w:smartTag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 xml:space="preserve"> ACOSTA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420148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DEFERIDO</w:t>
            </w:r>
          </w:p>
        </w:tc>
      </w:tr>
      <w:tr w:rsidR="00386EB3" w:rsidRPr="00213BD6" w:rsidTr="00213BD6">
        <w:trPr>
          <w:trHeight w:val="300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13BD6">
                  <w:rPr>
                    <w:rFonts w:ascii="Verdana" w:hAnsi="Verdana"/>
                    <w:color w:val="000000"/>
                    <w:sz w:val="16"/>
                    <w:szCs w:val="16"/>
                  </w:rPr>
                  <w:t>ANDERSON</w:t>
                </w:r>
              </w:smartTag>
            </w:smartTag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 xml:space="preserve"> ANDRADE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420145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DEFERIDO</w:t>
            </w:r>
          </w:p>
        </w:tc>
      </w:tr>
      <w:tr w:rsidR="00386EB3" w:rsidRPr="00213BD6" w:rsidTr="00213BD6">
        <w:trPr>
          <w:trHeight w:val="300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LIDIANE RAMIRES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420009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DEFERIDO</w:t>
            </w:r>
          </w:p>
        </w:tc>
      </w:tr>
      <w:tr w:rsidR="00386EB3" w:rsidRPr="00213BD6" w:rsidTr="00213BD6">
        <w:trPr>
          <w:trHeight w:val="300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DONIZETE GOULARTE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420027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DEFERIDO</w:t>
            </w:r>
          </w:p>
        </w:tc>
      </w:tr>
      <w:tr w:rsidR="00386EB3" w:rsidRPr="00213BD6" w:rsidTr="00213BD6">
        <w:trPr>
          <w:trHeight w:val="300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EDSON FERNANDES ROCHA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420010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DEFERIDO</w:t>
            </w:r>
          </w:p>
        </w:tc>
      </w:tr>
      <w:tr w:rsidR="00386EB3" w:rsidRPr="00213BD6" w:rsidTr="00213BD6">
        <w:trPr>
          <w:trHeight w:val="300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EZEQUIEL LOPES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419997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DEFERIDO</w:t>
            </w:r>
          </w:p>
        </w:tc>
      </w:tr>
      <w:tr w:rsidR="00386EB3" w:rsidRPr="00213BD6" w:rsidTr="00213BD6">
        <w:trPr>
          <w:trHeight w:val="300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LUCIANA ORTIZ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419696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DEFERIDO</w:t>
            </w:r>
          </w:p>
        </w:tc>
      </w:tr>
      <w:tr w:rsidR="00386EB3" w:rsidRPr="00213BD6" w:rsidTr="00213BD6">
        <w:trPr>
          <w:trHeight w:val="300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KEROLAINE BARBOZA DA SILVA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419757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DEFERIDO</w:t>
            </w:r>
          </w:p>
        </w:tc>
      </w:tr>
      <w:tr w:rsidR="00386EB3" w:rsidRPr="00213BD6" w:rsidTr="00213BD6">
        <w:trPr>
          <w:trHeight w:val="300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ALESSANDRO RODRIGUES DA SILVA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419756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DEFERIDO</w:t>
            </w:r>
          </w:p>
        </w:tc>
      </w:tr>
      <w:tr w:rsidR="00386EB3" w:rsidRPr="00213BD6" w:rsidTr="00213BD6">
        <w:trPr>
          <w:trHeight w:val="300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JACLISON VILHARVA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419858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DEFERIDO</w:t>
            </w:r>
          </w:p>
        </w:tc>
      </w:tr>
      <w:tr w:rsidR="00386EB3" w:rsidRPr="00213BD6" w:rsidTr="00213BD6">
        <w:trPr>
          <w:trHeight w:val="300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MONICA FREITAS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420103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DEFERIDO</w:t>
            </w:r>
          </w:p>
        </w:tc>
      </w:tr>
      <w:tr w:rsidR="00386EB3" w:rsidRPr="00213BD6" w:rsidTr="00213BD6">
        <w:trPr>
          <w:trHeight w:val="300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13BD6">
                  <w:rPr>
                    <w:rFonts w:ascii="Verdana" w:hAnsi="Verdana"/>
                    <w:color w:val="000000"/>
                    <w:sz w:val="16"/>
                    <w:szCs w:val="16"/>
                  </w:rPr>
                  <w:t>NEIVA</w:t>
                </w:r>
              </w:smartTag>
            </w:smartTag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 xml:space="preserve"> MARTINS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420115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DEFERIDO</w:t>
            </w:r>
          </w:p>
        </w:tc>
      </w:tr>
      <w:tr w:rsidR="00386EB3" w:rsidRPr="00213BD6" w:rsidTr="00213BD6">
        <w:trPr>
          <w:trHeight w:val="300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MARA MARTINS ORTEGA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420000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DEFERIDO</w:t>
            </w:r>
          </w:p>
        </w:tc>
      </w:tr>
      <w:tr w:rsidR="00386EB3" w:rsidRPr="00213BD6" w:rsidTr="00213BD6">
        <w:trPr>
          <w:trHeight w:val="300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DONEVIL ASSUNÇÃO ORTIZ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419704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DEFERIDO</w:t>
            </w:r>
          </w:p>
        </w:tc>
      </w:tr>
      <w:tr w:rsidR="00386EB3" w:rsidRPr="00213BD6" w:rsidTr="00213BD6">
        <w:trPr>
          <w:trHeight w:val="300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LARA LEI HARA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420119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DEFERIDO</w:t>
            </w:r>
          </w:p>
        </w:tc>
      </w:tr>
      <w:tr w:rsidR="00386EB3" w:rsidRPr="00213BD6" w:rsidTr="00213BD6">
        <w:trPr>
          <w:trHeight w:val="300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IZAURA M CACERES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419950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DEFERIDO</w:t>
            </w:r>
          </w:p>
        </w:tc>
      </w:tr>
      <w:tr w:rsidR="00386EB3" w:rsidRPr="00213BD6" w:rsidTr="00213BD6">
        <w:trPr>
          <w:trHeight w:val="300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LUIS FERNANDO RAMOS MARTINS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419995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DEFERIDO</w:t>
            </w:r>
          </w:p>
        </w:tc>
      </w:tr>
      <w:tr w:rsidR="00386EB3" w:rsidRPr="00213BD6" w:rsidTr="00213BD6">
        <w:trPr>
          <w:trHeight w:val="300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PRISCILA BOGADO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419983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DEFERIDO</w:t>
            </w:r>
          </w:p>
        </w:tc>
      </w:tr>
      <w:tr w:rsidR="00386EB3" w:rsidRPr="00213BD6" w:rsidTr="00213BD6">
        <w:trPr>
          <w:trHeight w:val="300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LUZIA BOGADO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419902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DEFERIDO</w:t>
            </w:r>
          </w:p>
        </w:tc>
      </w:tr>
      <w:tr w:rsidR="00386EB3" w:rsidRPr="00213BD6" w:rsidTr="00213BD6">
        <w:trPr>
          <w:trHeight w:val="300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 xml:space="preserve">MARCIO </w:t>
            </w:r>
            <w:smartTag w:uri="urn:schemas-microsoft-com:office:smarttags" w:element="place">
              <w:smartTag w:uri="urn:schemas-microsoft-com:office:smarttags" w:element="City">
                <w:r w:rsidRPr="00213BD6">
                  <w:rPr>
                    <w:rFonts w:ascii="Verdana" w:hAnsi="Verdana"/>
                    <w:color w:val="000000"/>
                    <w:sz w:val="16"/>
                    <w:szCs w:val="16"/>
                  </w:rPr>
                  <w:t>CACERES</w:t>
                </w:r>
              </w:smartTag>
            </w:smartTag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419996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DEFERIDO</w:t>
            </w:r>
          </w:p>
        </w:tc>
      </w:tr>
      <w:tr w:rsidR="00386EB3" w:rsidRPr="00213BD6" w:rsidTr="00213BD6">
        <w:trPr>
          <w:trHeight w:val="300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CRYSTIAN BENITES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419964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DEFERIDO</w:t>
            </w:r>
          </w:p>
        </w:tc>
      </w:tr>
      <w:tr w:rsidR="00386EB3" w:rsidRPr="00213BD6" w:rsidTr="00213BD6">
        <w:trPr>
          <w:trHeight w:val="300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SANDRA BOGADO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419965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DEFERIDO</w:t>
            </w:r>
          </w:p>
        </w:tc>
      </w:tr>
      <w:tr w:rsidR="00386EB3" w:rsidRPr="00213BD6" w:rsidTr="00213BD6">
        <w:trPr>
          <w:trHeight w:val="300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NEIDIANA LOPES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419968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DEFERIDO</w:t>
            </w:r>
          </w:p>
        </w:tc>
      </w:tr>
      <w:tr w:rsidR="00386EB3" w:rsidRPr="00213BD6" w:rsidTr="00213BD6">
        <w:trPr>
          <w:trHeight w:val="300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JUVENIL SAMANIEGO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419994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DEFERIDO</w:t>
            </w:r>
          </w:p>
        </w:tc>
      </w:tr>
      <w:tr w:rsidR="00386EB3" w:rsidRPr="00213BD6" w:rsidTr="00213BD6">
        <w:trPr>
          <w:trHeight w:val="300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CERLI RIBEIRO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419825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DEFERIDO</w:t>
            </w:r>
          </w:p>
        </w:tc>
      </w:tr>
      <w:tr w:rsidR="00386EB3" w:rsidRPr="00213BD6" w:rsidTr="00213BD6">
        <w:trPr>
          <w:trHeight w:val="300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GEVISLAINE SOUZA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419978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DEFERIDO</w:t>
            </w:r>
          </w:p>
        </w:tc>
      </w:tr>
      <w:tr w:rsidR="00386EB3" w:rsidRPr="00213BD6" w:rsidTr="00213BD6">
        <w:trPr>
          <w:trHeight w:val="300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GESIANE CAVALHEIRO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420150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DEFERIDO</w:t>
            </w:r>
          </w:p>
        </w:tc>
      </w:tr>
      <w:tr w:rsidR="00386EB3" w:rsidRPr="00213BD6" w:rsidTr="00213BD6">
        <w:trPr>
          <w:trHeight w:val="300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PRISCILA GARCIA BENITES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420111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DEFERIDO</w:t>
            </w:r>
          </w:p>
        </w:tc>
      </w:tr>
      <w:tr w:rsidR="00386EB3" w:rsidRPr="00213BD6" w:rsidTr="00213BD6">
        <w:trPr>
          <w:trHeight w:val="300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smartTag w:uri="urn:schemas-microsoft-com:office:smarttags" w:element="City">
              <w:r w:rsidRPr="00213BD6">
                <w:rPr>
                  <w:rFonts w:ascii="Verdana" w:hAnsi="Verdana"/>
                  <w:color w:val="000000"/>
                  <w:sz w:val="16"/>
                  <w:szCs w:val="16"/>
                </w:rPr>
                <w:t>SANDY</w:t>
              </w:r>
            </w:smartTag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 xml:space="preserve"> LOPES </w:t>
            </w:r>
            <w:smartTag w:uri="urn:schemas-microsoft-com:office:smarttags" w:element="place">
              <w:smartTag w:uri="urn:schemas-microsoft-com:office:smarttags" w:element="City">
                <w:r w:rsidRPr="00213BD6">
                  <w:rPr>
                    <w:rFonts w:ascii="Verdana" w:hAnsi="Verdana"/>
                    <w:color w:val="000000"/>
                    <w:sz w:val="16"/>
                    <w:szCs w:val="16"/>
                  </w:rPr>
                  <w:t>CACERES</w:t>
                </w:r>
              </w:smartTag>
            </w:smartTag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420123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DEFERIDO</w:t>
            </w:r>
          </w:p>
        </w:tc>
      </w:tr>
      <w:tr w:rsidR="00386EB3" w:rsidRPr="00213BD6" w:rsidTr="00213BD6">
        <w:trPr>
          <w:trHeight w:val="300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smartTag w:uri="urn:schemas-microsoft-com:office:smarttags" w:element="place">
              <w:r w:rsidRPr="00213BD6">
                <w:rPr>
                  <w:rFonts w:ascii="Verdana" w:hAnsi="Verdana"/>
                  <w:color w:val="000000"/>
                  <w:sz w:val="16"/>
                  <w:szCs w:val="16"/>
                </w:rPr>
                <w:t>EDER</w:t>
              </w:r>
            </w:smartTag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 xml:space="preserve"> ORNELO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420114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DEFERIDO</w:t>
            </w:r>
          </w:p>
        </w:tc>
      </w:tr>
      <w:tr w:rsidR="00386EB3" w:rsidRPr="00213BD6" w:rsidTr="00213BD6">
        <w:trPr>
          <w:trHeight w:val="300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DAGNA GISLAINE ROMERO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420120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DEFERIDO</w:t>
            </w:r>
          </w:p>
        </w:tc>
      </w:tr>
      <w:tr w:rsidR="00386EB3" w:rsidRPr="00213BD6" w:rsidTr="00213BD6">
        <w:trPr>
          <w:trHeight w:val="300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EDIVALDO TAPERI FERNANDES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419971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DEFERIDO</w:t>
            </w:r>
          </w:p>
        </w:tc>
      </w:tr>
      <w:tr w:rsidR="00386EB3" w:rsidRPr="00213BD6" w:rsidTr="00213BD6">
        <w:trPr>
          <w:trHeight w:val="300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GISELE SAMANIEGO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419973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DEFERIDO</w:t>
            </w:r>
          </w:p>
        </w:tc>
      </w:tr>
      <w:tr w:rsidR="00386EB3" w:rsidRPr="00213BD6" w:rsidTr="00213BD6">
        <w:trPr>
          <w:trHeight w:val="300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MARLENE ADIALA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419975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DEFERIDO</w:t>
            </w:r>
          </w:p>
        </w:tc>
      </w:tr>
      <w:tr w:rsidR="00386EB3" w:rsidRPr="00213BD6" w:rsidTr="00213BD6">
        <w:trPr>
          <w:trHeight w:val="300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LIDIA NUNES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419977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DEFERIDO</w:t>
            </w:r>
          </w:p>
        </w:tc>
      </w:tr>
      <w:tr w:rsidR="00386EB3" w:rsidRPr="00213BD6" w:rsidTr="00213BD6">
        <w:trPr>
          <w:trHeight w:val="300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VILFREDO MARTINS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419979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DEFERIDO</w:t>
            </w:r>
          </w:p>
        </w:tc>
      </w:tr>
      <w:tr w:rsidR="00386EB3" w:rsidRPr="00213BD6" w:rsidTr="00213BD6">
        <w:trPr>
          <w:trHeight w:val="300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VALDEMAR GARCIA ORTIZ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419984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DEFERIDO</w:t>
            </w:r>
          </w:p>
        </w:tc>
      </w:tr>
      <w:tr w:rsidR="00386EB3" w:rsidRPr="00213BD6" w:rsidTr="00213BD6">
        <w:trPr>
          <w:trHeight w:val="300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VALKIRIA GONÇALVEZ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419990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DEFERIDO</w:t>
            </w:r>
          </w:p>
        </w:tc>
      </w:tr>
      <w:tr w:rsidR="00386EB3" w:rsidRPr="00213BD6" w:rsidTr="00213BD6">
        <w:trPr>
          <w:trHeight w:val="300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NEUZELI ALONSO MARTINS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419982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DEFERIDO</w:t>
            </w:r>
          </w:p>
        </w:tc>
      </w:tr>
      <w:tr w:rsidR="00386EB3" w:rsidRPr="00213BD6" w:rsidTr="00213BD6">
        <w:trPr>
          <w:trHeight w:val="300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LEANDRO BUENO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419741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DEFERIDO</w:t>
            </w:r>
          </w:p>
        </w:tc>
      </w:tr>
      <w:tr w:rsidR="00386EB3" w:rsidRPr="00213BD6" w:rsidTr="00213BD6">
        <w:trPr>
          <w:trHeight w:val="300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ELISMAR PRIMO DA SILVA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419746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DEFERIDO</w:t>
            </w:r>
          </w:p>
        </w:tc>
      </w:tr>
      <w:tr w:rsidR="00386EB3" w:rsidRPr="00213BD6" w:rsidTr="00213BD6">
        <w:trPr>
          <w:trHeight w:val="300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LUIS ALVES FILHO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419958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DEFERIDO</w:t>
            </w:r>
          </w:p>
        </w:tc>
      </w:tr>
      <w:tr w:rsidR="00386EB3" w:rsidRPr="00213BD6" w:rsidTr="00213BD6">
        <w:trPr>
          <w:trHeight w:val="300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  <w:lang w:val="pt-BR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  <w:lang w:val="pt-BR"/>
              </w:rPr>
              <w:t>KARINE GABRIELA DOS SANTOS DA PAIXÃO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419937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DEFERIDO</w:t>
            </w:r>
          </w:p>
        </w:tc>
      </w:tr>
      <w:tr w:rsidR="00386EB3" w:rsidRPr="00213BD6" w:rsidTr="00213BD6">
        <w:trPr>
          <w:trHeight w:val="300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JANSINEIDE BOUGARIM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419998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DEFERIDO</w:t>
            </w:r>
          </w:p>
        </w:tc>
      </w:tr>
      <w:tr w:rsidR="00386EB3" w:rsidRPr="00213BD6" w:rsidTr="00213BD6">
        <w:trPr>
          <w:trHeight w:val="300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STENIO REGIS SILVESTRE CAMARGO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420043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DEFERIDO</w:t>
            </w:r>
          </w:p>
        </w:tc>
      </w:tr>
      <w:tr w:rsidR="00386EB3" w:rsidRPr="00213BD6" w:rsidTr="00213BD6">
        <w:trPr>
          <w:trHeight w:val="300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  <w:lang w:val="pt-BR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  <w:lang w:val="pt-BR"/>
              </w:rPr>
              <w:t>ANTONIO ELINETE ALVES DE SOUSA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419741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DEFERIDO</w:t>
            </w:r>
          </w:p>
        </w:tc>
      </w:tr>
      <w:tr w:rsidR="00386EB3" w:rsidRPr="00213BD6" w:rsidTr="00213BD6">
        <w:trPr>
          <w:trHeight w:val="300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ELIANE BATISTA ESTEVO FERRARI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419986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DEFERIDO</w:t>
            </w:r>
          </w:p>
        </w:tc>
      </w:tr>
      <w:tr w:rsidR="00386EB3" w:rsidRPr="00213BD6" w:rsidTr="00213BD6">
        <w:trPr>
          <w:trHeight w:val="300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WALNICE XAVIER DA SILVA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419980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DEFERIDO</w:t>
            </w:r>
          </w:p>
        </w:tc>
      </w:tr>
      <w:tr w:rsidR="00386EB3" w:rsidRPr="00213BD6" w:rsidTr="00213BD6">
        <w:trPr>
          <w:trHeight w:val="300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ROSANA RIBEIRO DE OLIVEIRA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419845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DEFERIDO</w:t>
            </w:r>
          </w:p>
        </w:tc>
      </w:tr>
      <w:tr w:rsidR="00386EB3" w:rsidRPr="00213BD6" w:rsidTr="00213BD6">
        <w:trPr>
          <w:trHeight w:val="300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  <w:lang w:val="pt-BR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  <w:lang w:val="pt-BR"/>
              </w:rPr>
              <w:t>ELIANE DE SOUZA GUIMARÃES MARIA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419871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DEFERIDO</w:t>
            </w:r>
          </w:p>
        </w:tc>
      </w:tr>
      <w:tr w:rsidR="00386EB3" w:rsidRPr="00213BD6" w:rsidTr="00213BD6">
        <w:trPr>
          <w:trHeight w:val="300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CLAUDIA DIAS RIBEIRO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420029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DEFERIDO</w:t>
            </w:r>
          </w:p>
        </w:tc>
      </w:tr>
      <w:tr w:rsidR="00386EB3" w:rsidRPr="00213BD6" w:rsidTr="00213BD6">
        <w:trPr>
          <w:trHeight w:val="300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RENAN DE ALMEIDA KICHEL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419641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DEFERIDO</w:t>
            </w:r>
          </w:p>
        </w:tc>
      </w:tr>
      <w:tr w:rsidR="00386EB3" w:rsidRPr="00213BD6" w:rsidTr="00213BD6">
        <w:trPr>
          <w:trHeight w:val="300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VANUZA ALVES DA GAMA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419803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DEFERIDO</w:t>
            </w:r>
          </w:p>
        </w:tc>
      </w:tr>
      <w:tr w:rsidR="00386EB3" w:rsidRPr="00213BD6" w:rsidTr="00213BD6">
        <w:trPr>
          <w:trHeight w:val="300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ELINEIDE SOARES ALVES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419786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DEFERIDO</w:t>
            </w:r>
          </w:p>
        </w:tc>
      </w:tr>
      <w:tr w:rsidR="00386EB3" w:rsidRPr="00213BD6" w:rsidTr="00213BD6">
        <w:trPr>
          <w:trHeight w:val="300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  <w:lang w:val="pt-BR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  <w:lang w:val="pt-BR"/>
              </w:rPr>
              <w:t>MARIA DAS GRAÇAS DA SILVA RIBEIRO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419583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DEFERIDO</w:t>
            </w:r>
          </w:p>
        </w:tc>
      </w:tr>
      <w:tr w:rsidR="00386EB3" w:rsidRPr="00213BD6" w:rsidTr="00213BD6">
        <w:trPr>
          <w:trHeight w:val="300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  <w:lang w:val="pt-BR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  <w:lang w:val="pt-BR"/>
              </w:rPr>
              <w:t>ANA CLEIA JUSTINA DOS SANTOS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420061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DEFERIDO</w:t>
            </w:r>
          </w:p>
        </w:tc>
      </w:tr>
      <w:tr w:rsidR="00386EB3" w:rsidRPr="00213BD6" w:rsidTr="00213BD6">
        <w:trPr>
          <w:trHeight w:val="300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  <w:lang w:val="pt-BR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  <w:lang w:val="pt-BR"/>
              </w:rPr>
              <w:t>JOSE EVERTON LEITE DA SILVA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420017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DEFERIDO</w:t>
            </w:r>
          </w:p>
        </w:tc>
      </w:tr>
      <w:tr w:rsidR="00386EB3" w:rsidRPr="00213BD6" w:rsidTr="00213BD6">
        <w:trPr>
          <w:trHeight w:val="300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JOSEFINA PRUDENCIO SILVA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419554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DEFERIDO</w:t>
            </w:r>
          </w:p>
        </w:tc>
      </w:tr>
      <w:tr w:rsidR="00386EB3" w:rsidRPr="00213BD6" w:rsidTr="00213BD6">
        <w:trPr>
          <w:trHeight w:val="300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 xml:space="preserve">APARECIDA DA SILVA </w:t>
            </w:r>
            <w:smartTag w:uri="urn:schemas-microsoft-com:office:smarttags" w:element="place">
              <w:smartTag w:uri="urn:schemas-microsoft-com:office:smarttags" w:element="City">
                <w:r w:rsidRPr="00213BD6">
                  <w:rPr>
                    <w:rFonts w:ascii="Verdana" w:hAnsi="Verdana"/>
                    <w:color w:val="000000"/>
                    <w:sz w:val="16"/>
                    <w:szCs w:val="16"/>
                  </w:rPr>
                  <w:t>PEREIRA</w:t>
                </w:r>
              </w:smartTag>
            </w:smartTag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420069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DEFERIDO</w:t>
            </w:r>
          </w:p>
        </w:tc>
      </w:tr>
      <w:tr w:rsidR="00386EB3" w:rsidRPr="00213BD6" w:rsidTr="00213BD6">
        <w:trPr>
          <w:trHeight w:val="300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EDIMAR MOREIRA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419775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DEFERIDO</w:t>
            </w:r>
          </w:p>
        </w:tc>
      </w:tr>
      <w:tr w:rsidR="00386EB3" w:rsidRPr="00213BD6" w:rsidTr="00213BD6">
        <w:trPr>
          <w:trHeight w:val="300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13BD6">
                  <w:rPr>
                    <w:rFonts w:ascii="Verdana" w:hAnsi="Verdana"/>
                    <w:color w:val="000000"/>
                    <w:sz w:val="16"/>
                    <w:szCs w:val="16"/>
                  </w:rPr>
                  <w:t>ANDERSON</w:t>
                </w:r>
              </w:smartTag>
            </w:smartTag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 xml:space="preserve"> MARTINS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420135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DEFERIDO</w:t>
            </w:r>
          </w:p>
        </w:tc>
      </w:tr>
      <w:tr w:rsidR="00386EB3" w:rsidRPr="00213BD6" w:rsidTr="00213BD6">
        <w:trPr>
          <w:trHeight w:val="300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MICHEL ROMERO GONÇALVES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420013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DEFERIDO</w:t>
            </w:r>
          </w:p>
        </w:tc>
      </w:tr>
      <w:tr w:rsidR="00386EB3" w:rsidRPr="00213BD6" w:rsidTr="00213BD6">
        <w:trPr>
          <w:trHeight w:val="300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JOSIEL ROMERO BENITES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420133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DEFERIDO</w:t>
            </w:r>
          </w:p>
        </w:tc>
      </w:tr>
      <w:tr w:rsidR="00386EB3" w:rsidRPr="00213BD6" w:rsidTr="00213BD6">
        <w:trPr>
          <w:trHeight w:val="300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VILSON CAVALHEIRO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420131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DEFERIDO</w:t>
            </w:r>
          </w:p>
        </w:tc>
      </w:tr>
      <w:tr w:rsidR="00386EB3" w:rsidRPr="00213BD6" w:rsidTr="00213BD6">
        <w:trPr>
          <w:trHeight w:val="300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RENATO LOPES MARTINS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420005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DEFERIDO</w:t>
            </w:r>
          </w:p>
        </w:tc>
      </w:tr>
      <w:tr w:rsidR="00386EB3" w:rsidRPr="00213BD6" w:rsidTr="00213BD6">
        <w:trPr>
          <w:trHeight w:val="300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ANA LUCIA MARTINS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420117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DEFERIDO</w:t>
            </w:r>
          </w:p>
        </w:tc>
      </w:tr>
      <w:tr w:rsidR="00386EB3" w:rsidRPr="00213BD6" w:rsidTr="00213BD6">
        <w:trPr>
          <w:trHeight w:val="300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 xml:space="preserve">EZEQUIAS </w:t>
            </w:r>
            <w:smartTag w:uri="urn:schemas-microsoft-com:office:smarttags" w:element="place">
              <w:smartTag w:uri="urn:schemas-microsoft-com:office:smarttags" w:element="City">
                <w:r w:rsidRPr="00213BD6">
                  <w:rPr>
                    <w:rFonts w:ascii="Verdana" w:hAnsi="Verdana"/>
                    <w:color w:val="000000"/>
                    <w:sz w:val="16"/>
                    <w:szCs w:val="16"/>
                  </w:rPr>
                  <w:t>CACERES</w:t>
                </w:r>
              </w:smartTag>
            </w:smartTag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420129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DEFERIDO</w:t>
            </w:r>
          </w:p>
        </w:tc>
      </w:tr>
      <w:tr w:rsidR="00386EB3" w:rsidRPr="00213BD6" w:rsidTr="00213BD6">
        <w:trPr>
          <w:trHeight w:val="300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DINALVA OLIVEIRA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419836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DEFERIDO</w:t>
            </w:r>
          </w:p>
        </w:tc>
      </w:tr>
      <w:tr w:rsidR="00386EB3" w:rsidRPr="00213BD6" w:rsidTr="00213BD6">
        <w:trPr>
          <w:trHeight w:val="300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CELIA ORTIZ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419993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DEFERIDO</w:t>
            </w:r>
          </w:p>
        </w:tc>
      </w:tr>
      <w:tr w:rsidR="00386EB3" w:rsidRPr="00213BD6" w:rsidTr="00213BD6">
        <w:trPr>
          <w:trHeight w:val="300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SANDRO SOUZA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420124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DEFERIDO</w:t>
            </w:r>
          </w:p>
        </w:tc>
      </w:tr>
      <w:tr w:rsidR="00386EB3" w:rsidRPr="00213BD6" w:rsidTr="00213BD6">
        <w:trPr>
          <w:trHeight w:val="300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JACKCELINE GONÇALVES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420136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INDEFERIDO</w:t>
            </w:r>
          </w:p>
        </w:tc>
      </w:tr>
      <w:tr w:rsidR="00386EB3" w:rsidRPr="00213BD6" w:rsidTr="00213BD6">
        <w:trPr>
          <w:trHeight w:val="300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PRISCILA ROCHA RIQUELME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420007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INDEFERIDO</w:t>
            </w:r>
          </w:p>
        </w:tc>
      </w:tr>
      <w:tr w:rsidR="00386EB3" w:rsidRPr="00213BD6" w:rsidTr="00213BD6">
        <w:trPr>
          <w:trHeight w:val="300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JADIEL ROCHA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419687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INDEFERIDO</w:t>
            </w:r>
          </w:p>
        </w:tc>
      </w:tr>
      <w:tr w:rsidR="00386EB3" w:rsidRPr="00213BD6" w:rsidTr="00213BD6">
        <w:trPr>
          <w:trHeight w:val="300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RICARDO FAUSTINO DA COSTA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420155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INDEFERIDO</w:t>
            </w:r>
          </w:p>
        </w:tc>
      </w:tr>
      <w:tr w:rsidR="00386EB3" w:rsidRPr="00213BD6" w:rsidTr="00213BD6">
        <w:trPr>
          <w:trHeight w:val="300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REINALDO GONÇALOS DE AZEVEDO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420071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INDEFERIDO</w:t>
            </w:r>
          </w:p>
        </w:tc>
      </w:tr>
      <w:tr w:rsidR="00386EB3" w:rsidRPr="00213BD6" w:rsidTr="00213BD6">
        <w:trPr>
          <w:trHeight w:val="300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AGDA ROCHA RIQUELME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420008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INDEFERIDO</w:t>
            </w:r>
          </w:p>
        </w:tc>
      </w:tr>
      <w:tr w:rsidR="00386EB3" w:rsidRPr="00213BD6" w:rsidTr="00213BD6">
        <w:trPr>
          <w:trHeight w:val="300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FLORIANA LOPES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419841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INDEFERIDO</w:t>
            </w:r>
          </w:p>
        </w:tc>
      </w:tr>
      <w:tr w:rsidR="00386EB3" w:rsidRPr="00213BD6" w:rsidTr="00213BD6">
        <w:trPr>
          <w:trHeight w:val="300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GRACIANE DE FREITAS FAGUNDES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419724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INDEFERIDO</w:t>
            </w:r>
          </w:p>
        </w:tc>
      </w:tr>
      <w:tr w:rsidR="00386EB3" w:rsidRPr="00213BD6" w:rsidTr="00213BD6">
        <w:trPr>
          <w:trHeight w:val="300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  <w:lang w:val="pt-BR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  <w:lang w:val="pt-BR"/>
              </w:rPr>
              <w:t>ARIETHA LETICIA DE MATOS MEDINA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420044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INDEFERIDO</w:t>
            </w:r>
          </w:p>
        </w:tc>
      </w:tr>
      <w:tr w:rsidR="00386EB3" w:rsidRPr="00213BD6" w:rsidTr="00213BD6">
        <w:trPr>
          <w:trHeight w:val="300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PEDRO VELASQUEZ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420144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INDEFERIDO</w:t>
            </w:r>
          </w:p>
        </w:tc>
      </w:tr>
      <w:tr w:rsidR="00386EB3" w:rsidRPr="00213BD6" w:rsidTr="00213BD6">
        <w:trPr>
          <w:trHeight w:val="300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ALEXANDRE VELASQUEZ RODRIGUES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420126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INDEFERIDO</w:t>
            </w:r>
          </w:p>
        </w:tc>
      </w:tr>
      <w:tr w:rsidR="00386EB3" w:rsidRPr="00213BD6" w:rsidTr="00213BD6">
        <w:trPr>
          <w:trHeight w:val="300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JAILTON RAMIRES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419695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INDEFERIDO</w:t>
            </w:r>
          </w:p>
        </w:tc>
      </w:tr>
      <w:tr w:rsidR="00386EB3" w:rsidRPr="00213BD6" w:rsidTr="00213BD6">
        <w:trPr>
          <w:trHeight w:val="300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VANI VILHARVA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419824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INDEFERIDO</w:t>
            </w:r>
          </w:p>
        </w:tc>
      </w:tr>
      <w:tr w:rsidR="00386EB3" w:rsidRPr="00213BD6" w:rsidTr="00213BD6">
        <w:trPr>
          <w:trHeight w:val="300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JEFERSON RODRIGUES COSTA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420147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INDEFERIDO</w:t>
            </w:r>
          </w:p>
        </w:tc>
      </w:tr>
      <w:tr w:rsidR="00386EB3" w:rsidRPr="00213BD6" w:rsidTr="00213BD6">
        <w:trPr>
          <w:trHeight w:val="300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PATRICIA VILHARVA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419959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INDEFERIDO</w:t>
            </w:r>
          </w:p>
        </w:tc>
      </w:tr>
      <w:tr w:rsidR="00386EB3" w:rsidRPr="00213BD6" w:rsidTr="00213BD6">
        <w:trPr>
          <w:trHeight w:val="300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ADMAR LOPES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419966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EB3" w:rsidRPr="00213BD6" w:rsidRDefault="00386EB3" w:rsidP="009A42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3BD6">
              <w:rPr>
                <w:rFonts w:ascii="Verdana" w:hAnsi="Verdana"/>
                <w:color w:val="000000"/>
                <w:sz w:val="16"/>
                <w:szCs w:val="16"/>
              </w:rPr>
              <w:t>INDEFERIDO</w:t>
            </w:r>
          </w:p>
        </w:tc>
      </w:tr>
    </w:tbl>
    <w:p w:rsidR="00386EB3" w:rsidRPr="00213BD6" w:rsidRDefault="00386EB3" w:rsidP="00A74F9A">
      <w:pPr>
        <w:spacing w:after="120"/>
        <w:jc w:val="both"/>
        <w:rPr>
          <w:rFonts w:ascii="Verdana" w:hAnsi="Verdana"/>
          <w:b/>
          <w:color w:val="008000"/>
          <w:sz w:val="16"/>
          <w:szCs w:val="16"/>
          <w:lang w:val="pt-BR"/>
        </w:rPr>
      </w:pPr>
    </w:p>
    <w:p w:rsidR="00386EB3" w:rsidRPr="00213BD6" w:rsidRDefault="00386EB3" w:rsidP="00E32E2F">
      <w:pPr>
        <w:pStyle w:val="BodyText"/>
        <w:spacing w:after="120"/>
        <w:ind w:left="0"/>
        <w:rPr>
          <w:rFonts w:ascii="Verdana" w:hAnsi="Verdana"/>
          <w:sz w:val="16"/>
          <w:szCs w:val="16"/>
          <w:lang w:val="pt-BR"/>
        </w:rPr>
      </w:pPr>
    </w:p>
    <w:p w:rsidR="00386EB3" w:rsidRPr="009B6E56" w:rsidRDefault="00386EB3" w:rsidP="00213BD6">
      <w:pPr>
        <w:pStyle w:val="BodyText"/>
        <w:ind w:left="0"/>
        <w:jc w:val="center"/>
        <w:rPr>
          <w:rFonts w:ascii="Verdana" w:hAnsi="Verdana"/>
          <w:sz w:val="16"/>
          <w:szCs w:val="16"/>
          <w:lang w:val="pt-BR"/>
        </w:rPr>
      </w:pPr>
      <w:r w:rsidRPr="009B6E56">
        <w:rPr>
          <w:rFonts w:ascii="Verdana" w:hAnsi="Verdana"/>
          <w:sz w:val="16"/>
          <w:szCs w:val="16"/>
          <w:lang w:val="pt-BR"/>
        </w:rPr>
        <w:t>Dourados, 07 de novembro de 2017.</w:t>
      </w:r>
    </w:p>
    <w:p w:rsidR="00386EB3" w:rsidRPr="009B6E56" w:rsidRDefault="00386EB3" w:rsidP="00213BD6">
      <w:pPr>
        <w:pStyle w:val="BodyText"/>
        <w:ind w:left="0"/>
        <w:jc w:val="center"/>
        <w:rPr>
          <w:rFonts w:ascii="Verdana" w:hAnsi="Verdana"/>
          <w:sz w:val="16"/>
          <w:szCs w:val="16"/>
          <w:lang w:val="pt-BR"/>
        </w:rPr>
      </w:pPr>
    </w:p>
    <w:p w:rsidR="00386EB3" w:rsidRPr="009B6E56" w:rsidRDefault="00386EB3" w:rsidP="00213BD6">
      <w:pPr>
        <w:pStyle w:val="BodyText"/>
        <w:ind w:left="1458" w:right="880"/>
        <w:jc w:val="center"/>
        <w:rPr>
          <w:rFonts w:ascii="Verdana" w:hAnsi="Verdana"/>
          <w:b/>
          <w:sz w:val="16"/>
          <w:szCs w:val="16"/>
          <w:lang w:val="pt-BR"/>
        </w:rPr>
      </w:pPr>
      <w:r w:rsidRPr="009B6E56">
        <w:rPr>
          <w:rFonts w:ascii="Verdana" w:hAnsi="Verdana"/>
          <w:b/>
          <w:sz w:val="16"/>
          <w:szCs w:val="16"/>
          <w:lang w:val="pt-BR"/>
        </w:rPr>
        <w:t>João Mianutti</w:t>
      </w:r>
    </w:p>
    <w:p w:rsidR="00386EB3" w:rsidRPr="009B6E56" w:rsidRDefault="00386EB3" w:rsidP="00213BD6">
      <w:pPr>
        <w:pStyle w:val="BodyText"/>
        <w:ind w:left="1458" w:right="880"/>
        <w:jc w:val="center"/>
        <w:rPr>
          <w:rFonts w:ascii="Verdana" w:hAnsi="Verdana"/>
          <w:sz w:val="16"/>
          <w:szCs w:val="16"/>
          <w:lang w:val="pt-BR"/>
        </w:rPr>
      </w:pPr>
      <w:r w:rsidRPr="009B6E56">
        <w:rPr>
          <w:rFonts w:ascii="Verdana" w:hAnsi="Verdana"/>
          <w:sz w:val="16"/>
          <w:szCs w:val="16"/>
          <w:lang w:val="pt-BR"/>
        </w:rPr>
        <w:t>Pró-Reitor de Ensino</w:t>
      </w:r>
    </w:p>
    <w:p w:rsidR="00386EB3" w:rsidRPr="009B6E56" w:rsidRDefault="00386EB3" w:rsidP="00213BD6">
      <w:pPr>
        <w:pStyle w:val="BodyText"/>
        <w:ind w:left="1458" w:right="880"/>
        <w:jc w:val="center"/>
        <w:rPr>
          <w:rFonts w:ascii="Verdana" w:hAnsi="Verdana"/>
          <w:sz w:val="16"/>
          <w:szCs w:val="16"/>
          <w:lang w:val="pt-BR"/>
        </w:rPr>
      </w:pPr>
    </w:p>
    <w:p w:rsidR="00386EB3" w:rsidRPr="009B6E56" w:rsidRDefault="00386EB3" w:rsidP="00213BD6">
      <w:pPr>
        <w:pStyle w:val="BodyText"/>
        <w:ind w:left="1458" w:right="880"/>
        <w:jc w:val="center"/>
        <w:rPr>
          <w:rFonts w:ascii="Verdana" w:hAnsi="Verdana"/>
          <w:b/>
          <w:sz w:val="16"/>
          <w:szCs w:val="16"/>
          <w:lang w:val="pt-BR"/>
        </w:rPr>
      </w:pPr>
      <w:r w:rsidRPr="009B6E56">
        <w:rPr>
          <w:rFonts w:ascii="Verdana" w:hAnsi="Verdana"/>
          <w:b/>
          <w:sz w:val="16"/>
          <w:szCs w:val="16"/>
          <w:lang w:val="pt-BR"/>
        </w:rPr>
        <w:t xml:space="preserve">Wander </w:t>
      </w:r>
      <w:r>
        <w:rPr>
          <w:rFonts w:ascii="Verdana" w:hAnsi="Verdana"/>
          <w:b/>
          <w:sz w:val="16"/>
          <w:szCs w:val="16"/>
          <w:lang w:val="pt-BR"/>
        </w:rPr>
        <w:t xml:space="preserve">Matos de  </w:t>
      </w:r>
      <w:r w:rsidRPr="009B6E56">
        <w:rPr>
          <w:rFonts w:ascii="Verdana" w:hAnsi="Verdana"/>
          <w:b/>
          <w:sz w:val="16"/>
          <w:szCs w:val="16"/>
          <w:lang w:val="pt-BR"/>
        </w:rPr>
        <w:t>Aguiar</w:t>
      </w:r>
    </w:p>
    <w:p w:rsidR="00386EB3" w:rsidRPr="009B6E56" w:rsidRDefault="00386EB3" w:rsidP="00213BD6">
      <w:pPr>
        <w:pStyle w:val="BodyText"/>
        <w:ind w:left="1458" w:right="880"/>
        <w:jc w:val="center"/>
        <w:rPr>
          <w:rFonts w:ascii="Verdana" w:hAnsi="Verdana"/>
          <w:sz w:val="16"/>
          <w:szCs w:val="16"/>
          <w:lang w:val="pt-BR"/>
        </w:rPr>
      </w:pPr>
      <w:r w:rsidRPr="009B6E56">
        <w:rPr>
          <w:rFonts w:ascii="Verdana" w:hAnsi="Verdana"/>
          <w:sz w:val="16"/>
          <w:szCs w:val="16"/>
          <w:lang w:val="pt-BR"/>
        </w:rPr>
        <w:t>Diretor da Diretoria de EAD UEMS</w:t>
      </w:r>
    </w:p>
    <w:p w:rsidR="00386EB3" w:rsidRPr="009B6E56" w:rsidRDefault="00386EB3" w:rsidP="00213BD6">
      <w:pPr>
        <w:pStyle w:val="BodyText"/>
        <w:ind w:left="0"/>
        <w:jc w:val="center"/>
        <w:rPr>
          <w:rFonts w:ascii="Verdana" w:hAnsi="Verdana"/>
          <w:sz w:val="16"/>
          <w:szCs w:val="16"/>
          <w:lang w:val="pt-BR"/>
        </w:rPr>
      </w:pPr>
    </w:p>
    <w:p w:rsidR="00386EB3" w:rsidRPr="009B6E56" w:rsidRDefault="00386EB3" w:rsidP="00213BD6">
      <w:pPr>
        <w:pStyle w:val="BodyText"/>
        <w:ind w:left="1458" w:right="880"/>
        <w:jc w:val="center"/>
        <w:rPr>
          <w:rFonts w:ascii="Verdana" w:hAnsi="Verdana"/>
          <w:b/>
          <w:sz w:val="16"/>
          <w:szCs w:val="16"/>
          <w:lang w:val="pt-BR"/>
        </w:rPr>
      </w:pPr>
      <w:r w:rsidRPr="009B6E56">
        <w:rPr>
          <w:rFonts w:ascii="Verdana" w:hAnsi="Verdana"/>
          <w:b/>
          <w:sz w:val="16"/>
          <w:szCs w:val="16"/>
          <w:lang w:val="pt-BR"/>
        </w:rPr>
        <w:t>Maria Bezerra Quast de Oliveira</w:t>
      </w:r>
    </w:p>
    <w:p w:rsidR="00386EB3" w:rsidRPr="00213BD6" w:rsidRDefault="00386EB3" w:rsidP="00213BD6">
      <w:pPr>
        <w:pStyle w:val="BodyText"/>
        <w:ind w:left="3149" w:right="2570"/>
        <w:jc w:val="center"/>
        <w:rPr>
          <w:rFonts w:ascii="Verdana" w:hAnsi="Verdana"/>
          <w:sz w:val="16"/>
          <w:szCs w:val="16"/>
          <w:lang w:val="pt-BR"/>
        </w:rPr>
        <w:sectPr w:rsidR="00386EB3" w:rsidRPr="00213BD6">
          <w:headerReference w:type="default" r:id="rId7"/>
          <w:pgSz w:w="11910" w:h="16850"/>
          <w:pgMar w:top="1960" w:right="1020" w:bottom="280" w:left="1580" w:header="709" w:footer="0" w:gutter="0"/>
          <w:cols w:space="720"/>
        </w:sectPr>
      </w:pPr>
      <w:r w:rsidRPr="00213BD6">
        <w:rPr>
          <w:rFonts w:ascii="Verdana" w:hAnsi="Verdana"/>
          <w:sz w:val="16"/>
          <w:szCs w:val="16"/>
          <w:lang w:val="pt-BR"/>
        </w:rPr>
        <w:t>Coordenadora Adjunta</w:t>
      </w:r>
      <w:r>
        <w:rPr>
          <w:rFonts w:ascii="Verdana" w:hAnsi="Verdana"/>
          <w:sz w:val="16"/>
          <w:szCs w:val="16"/>
          <w:lang w:val="pt-BR"/>
        </w:rPr>
        <w:t xml:space="preserve"> UAB</w:t>
      </w:r>
      <w:bookmarkStart w:id="0" w:name="_GoBack"/>
      <w:bookmarkEnd w:id="0"/>
    </w:p>
    <w:p w:rsidR="00386EB3" w:rsidRPr="00213BD6" w:rsidRDefault="00386EB3" w:rsidP="00F6765C">
      <w:pPr>
        <w:pStyle w:val="BodyText"/>
        <w:spacing w:before="1"/>
        <w:ind w:left="0"/>
        <w:rPr>
          <w:rFonts w:ascii="Verdana" w:hAnsi="Verdana"/>
          <w:sz w:val="16"/>
          <w:szCs w:val="16"/>
          <w:lang w:val="pt-BR"/>
        </w:rPr>
      </w:pPr>
    </w:p>
    <w:sectPr w:rsidR="00386EB3" w:rsidRPr="00213BD6" w:rsidSect="00F73814">
      <w:pgSz w:w="11910" w:h="16850"/>
      <w:pgMar w:top="1960" w:right="1240" w:bottom="280" w:left="1580" w:header="70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EB3" w:rsidRDefault="00386EB3">
      <w:r>
        <w:separator/>
      </w:r>
    </w:p>
  </w:endnote>
  <w:endnote w:type="continuationSeparator" w:id="1">
    <w:p w:rsidR="00386EB3" w:rsidRDefault="00386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EB3" w:rsidRDefault="00386EB3">
      <w:r>
        <w:separator/>
      </w:r>
    </w:p>
  </w:footnote>
  <w:footnote w:type="continuationSeparator" w:id="1">
    <w:p w:rsidR="00386EB3" w:rsidRDefault="00386E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EB3" w:rsidRDefault="00386EB3">
    <w:pPr>
      <w:pStyle w:val="BodyText"/>
      <w:spacing w:line="14" w:lineRule="auto"/>
      <w:ind w:left="0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56A9"/>
    <w:multiLevelType w:val="multilevel"/>
    <w:tmpl w:val="5E9AB104"/>
    <w:lvl w:ilvl="0">
      <w:start w:val="3"/>
      <w:numFmt w:val="decimal"/>
      <w:lvlText w:val="%1"/>
      <w:lvlJc w:val="left"/>
      <w:pPr>
        <w:ind w:left="122" w:hanging="7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2" w:hanging="708"/>
      </w:pPr>
      <w:rPr>
        <w:rFonts w:ascii="Arial" w:eastAsia="Times New Roman" w:hAnsi="Arial" w:cs="Arial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1957" w:hanging="708"/>
      </w:pPr>
      <w:rPr>
        <w:rFonts w:hint="default"/>
      </w:rPr>
    </w:lvl>
    <w:lvl w:ilvl="3">
      <w:numFmt w:val="bullet"/>
      <w:lvlText w:val="•"/>
      <w:lvlJc w:val="left"/>
      <w:pPr>
        <w:ind w:left="2875" w:hanging="708"/>
      </w:pPr>
      <w:rPr>
        <w:rFonts w:hint="default"/>
      </w:rPr>
    </w:lvl>
    <w:lvl w:ilvl="4">
      <w:numFmt w:val="bullet"/>
      <w:lvlText w:val="•"/>
      <w:lvlJc w:val="left"/>
      <w:pPr>
        <w:ind w:left="3794" w:hanging="708"/>
      </w:pPr>
      <w:rPr>
        <w:rFonts w:hint="default"/>
      </w:rPr>
    </w:lvl>
    <w:lvl w:ilvl="5">
      <w:numFmt w:val="bullet"/>
      <w:lvlText w:val="•"/>
      <w:lvlJc w:val="left"/>
      <w:pPr>
        <w:ind w:left="4713" w:hanging="708"/>
      </w:pPr>
      <w:rPr>
        <w:rFonts w:hint="default"/>
      </w:rPr>
    </w:lvl>
    <w:lvl w:ilvl="6">
      <w:numFmt w:val="bullet"/>
      <w:lvlText w:val="•"/>
      <w:lvlJc w:val="left"/>
      <w:pPr>
        <w:ind w:left="5631" w:hanging="708"/>
      </w:pPr>
      <w:rPr>
        <w:rFonts w:hint="default"/>
      </w:rPr>
    </w:lvl>
    <w:lvl w:ilvl="7">
      <w:numFmt w:val="bullet"/>
      <w:lvlText w:val="•"/>
      <w:lvlJc w:val="left"/>
      <w:pPr>
        <w:ind w:left="6550" w:hanging="708"/>
      </w:pPr>
      <w:rPr>
        <w:rFonts w:hint="default"/>
      </w:rPr>
    </w:lvl>
    <w:lvl w:ilvl="8">
      <w:numFmt w:val="bullet"/>
      <w:lvlText w:val="•"/>
      <w:lvlJc w:val="left"/>
      <w:pPr>
        <w:ind w:left="7469" w:hanging="708"/>
      </w:pPr>
      <w:rPr>
        <w:rFonts w:hint="default"/>
      </w:rPr>
    </w:lvl>
  </w:abstractNum>
  <w:abstractNum w:abstractNumId="1">
    <w:nsid w:val="1AAB4DF2"/>
    <w:multiLevelType w:val="multilevel"/>
    <w:tmpl w:val="953CA338"/>
    <w:lvl w:ilvl="0">
      <w:start w:val="5"/>
      <w:numFmt w:val="decimal"/>
      <w:lvlText w:val="%1"/>
      <w:lvlJc w:val="left"/>
      <w:pPr>
        <w:ind w:left="122" w:hanging="47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2" w:hanging="471"/>
      </w:pPr>
      <w:rPr>
        <w:rFonts w:ascii="Arial" w:eastAsia="Times New Roman" w:hAnsi="Arial" w:cs="Arial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1957" w:hanging="471"/>
      </w:pPr>
      <w:rPr>
        <w:rFonts w:hint="default"/>
      </w:rPr>
    </w:lvl>
    <w:lvl w:ilvl="3">
      <w:numFmt w:val="bullet"/>
      <w:lvlText w:val="•"/>
      <w:lvlJc w:val="left"/>
      <w:pPr>
        <w:ind w:left="2875" w:hanging="471"/>
      </w:pPr>
      <w:rPr>
        <w:rFonts w:hint="default"/>
      </w:rPr>
    </w:lvl>
    <w:lvl w:ilvl="4">
      <w:numFmt w:val="bullet"/>
      <w:lvlText w:val="•"/>
      <w:lvlJc w:val="left"/>
      <w:pPr>
        <w:ind w:left="3794" w:hanging="471"/>
      </w:pPr>
      <w:rPr>
        <w:rFonts w:hint="default"/>
      </w:rPr>
    </w:lvl>
    <w:lvl w:ilvl="5">
      <w:numFmt w:val="bullet"/>
      <w:lvlText w:val="•"/>
      <w:lvlJc w:val="left"/>
      <w:pPr>
        <w:ind w:left="4713" w:hanging="471"/>
      </w:pPr>
      <w:rPr>
        <w:rFonts w:hint="default"/>
      </w:rPr>
    </w:lvl>
    <w:lvl w:ilvl="6">
      <w:numFmt w:val="bullet"/>
      <w:lvlText w:val="•"/>
      <w:lvlJc w:val="left"/>
      <w:pPr>
        <w:ind w:left="5631" w:hanging="471"/>
      </w:pPr>
      <w:rPr>
        <w:rFonts w:hint="default"/>
      </w:rPr>
    </w:lvl>
    <w:lvl w:ilvl="7">
      <w:numFmt w:val="bullet"/>
      <w:lvlText w:val="•"/>
      <w:lvlJc w:val="left"/>
      <w:pPr>
        <w:ind w:left="6550" w:hanging="471"/>
      </w:pPr>
      <w:rPr>
        <w:rFonts w:hint="default"/>
      </w:rPr>
    </w:lvl>
    <w:lvl w:ilvl="8">
      <w:numFmt w:val="bullet"/>
      <w:lvlText w:val="•"/>
      <w:lvlJc w:val="left"/>
      <w:pPr>
        <w:ind w:left="7469" w:hanging="471"/>
      </w:pPr>
      <w:rPr>
        <w:rFonts w:hint="default"/>
      </w:rPr>
    </w:lvl>
  </w:abstractNum>
  <w:abstractNum w:abstractNumId="2">
    <w:nsid w:val="1B5A0235"/>
    <w:multiLevelType w:val="multilevel"/>
    <w:tmpl w:val="46885BE0"/>
    <w:lvl w:ilvl="0">
      <w:start w:val="8"/>
      <w:numFmt w:val="decimal"/>
      <w:lvlText w:val="%1"/>
      <w:lvlJc w:val="left"/>
      <w:pPr>
        <w:ind w:left="551" w:hanging="4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51" w:hanging="430"/>
      </w:pPr>
      <w:rPr>
        <w:rFonts w:ascii="Arial" w:eastAsia="Times New Roman" w:hAnsi="Arial" w:cs="Arial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309" w:hanging="430"/>
      </w:pPr>
      <w:rPr>
        <w:rFonts w:hint="default"/>
      </w:rPr>
    </w:lvl>
    <w:lvl w:ilvl="3">
      <w:numFmt w:val="bullet"/>
      <w:lvlText w:val="•"/>
      <w:lvlJc w:val="left"/>
      <w:pPr>
        <w:ind w:left="3183" w:hanging="430"/>
      </w:pPr>
      <w:rPr>
        <w:rFonts w:hint="default"/>
      </w:rPr>
    </w:lvl>
    <w:lvl w:ilvl="4">
      <w:numFmt w:val="bullet"/>
      <w:lvlText w:val="•"/>
      <w:lvlJc w:val="left"/>
      <w:pPr>
        <w:ind w:left="4058" w:hanging="430"/>
      </w:pPr>
      <w:rPr>
        <w:rFonts w:hint="default"/>
      </w:rPr>
    </w:lvl>
    <w:lvl w:ilvl="5">
      <w:numFmt w:val="bullet"/>
      <w:lvlText w:val="•"/>
      <w:lvlJc w:val="left"/>
      <w:pPr>
        <w:ind w:left="4933" w:hanging="430"/>
      </w:pPr>
      <w:rPr>
        <w:rFonts w:hint="default"/>
      </w:rPr>
    </w:lvl>
    <w:lvl w:ilvl="6">
      <w:numFmt w:val="bullet"/>
      <w:lvlText w:val="•"/>
      <w:lvlJc w:val="left"/>
      <w:pPr>
        <w:ind w:left="5807" w:hanging="430"/>
      </w:pPr>
      <w:rPr>
        <w:rFonts w:hint="default"/>
      </w:rPr>
    </w:lvl>
    <w:lvl w:ilvl="7">
      <w:numFmt w:val="bullet"/>
      <w:lvlText w:val="•"/>
      <w:lvlJc w:val="left"/>
      <w:pPr>
        <w:ind w:left="6682" w:hanging="430"/>
      </w:pPr>
      <w:rPr>
        <w:rFonts w:hint="default"/>
      </w:rPr>
    </w:lvl>
    <w:lvl w:ilvl="8">
      <w:numFmt w:val="bullet"/>
      <w:lvlText w:val="•"/>
      <w:lvlJc w:val="left"/>
      <w:pPr>
        <w:ind w:left="7557" w:hanging="430"/>
      </w:pPr>
      <w:rPr>
        <w:rFonts w:hint="default"/>
      </w:rPr>
    </w:lvl>
  </w:abstractNum>
  <w:abstractNum w:abstractNumId="3">
    <w:nsid w:val="211D19D6"/>
    <w:multiLevelType w:val="multilevel"/>
    <w:tmpl w:val="30DA66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75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3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3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9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9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5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15" w:hanging="1800"/>
      </w:pPr>
      <w:rPr>
        <w:rFonts w:cs="Times New Roman" w:hint="default"/>
      </w:rPr>
    </w:lvl>
  </w:abstractNum>
  <w:abstractNum w:abstractNumId="4">
    <w:nsid w:val="2339717B"/>
    <w:multiLevelType w:val="multilevel"/>
    <w:tmpl w:val="2744D82A"/>
    <w:lvl w:ilvl="0">
      <w:start w:val="7"/>
      <w:numFmt w:val="decimal"/>
      <w:lvlText w:val="%1"/>
      <w:lvlJc w:val="left"/>
      <w:pPr>
        <w:ind w:left="122" w:hanging="45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2" w:hanging="456"/>
      </w:pPr>
      <w:rPr>
        <w:rFonts w:ascii="Arial" w:eastAsia="Times New Roman" w:hAnsi="Arial" w:cs="Arial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1957" w:hanging="456"/>
      </w:pPr>
      <w:rPr>
        <w:rFonts w:hint="default"/>
      </w:rPr>
    </w:lvl>
    <w:lvl w:ilvl="3">
      <w:numFmt w:val="bullet"/>
      <w:lvlText w:val="•"/>
      <w:lvlJc w:val="left"/>
      <w:pPr>
        <w:ind w:left="2875" w:hanging="456"/>
      </w:pPr>
      <w:rPr>
        <w:rFonts w:hint="default"/>
      </w:rPr>
    </w:lvl>
    <w:lvl w:ilvl="4">
      <w:numFmt w:val="bullet"/>
      <w:lvlText w:val="•"/>
      <w:lvlJc w:val="left"/>
      <w:pPr>
        <w:ind w:left="3794" w:hanging="456"/>
      </w:pPr>
      <w:rPr>
        <w:rFonts w:hint="default"/>
      </w:rPr>
    </w:lvl>
    <w:lvl w:ilvl="5">
      <w:numFmt w:val="bullet"/>
      <w:lvlText w:val="•"/>
      <w:lvlJc w:val="left"/>
      <w:pPr>
        <w:ind w:left="4713" w:hanging="456"/>
      </w:pPr>
      <w:rPr>
        <w:rFonts w:hint="default"/>
      </w:rPr>
    </w:lvl>
    <w:lvl w:ilvl="6">
      <w:numFmt w:val="bullet"/>
      <w:lvlText w:val="•"/>
      <w:lvlJc w:val="left"/>
      <w:pPr>
        <w:ind w:left="5631" w:hanging="456"/>
      </w:pPr>
      <w:rPr>
        <w:rFonts w:hint="default"/>
      </w:rPr>
    </w:lvl>
    <w:lvl w:ilvl="7">
      <w:numFmt w:val="bullet"/>
      <w:lvlText w:val="•"/>
      <w:lvlJc w:val="left"/>
      <w:pPr>
        <w:ind w:left="6550" w:hanging="456"/>
      </w:pPr>
      <w:rPr>
        <w:rFonts w:hint="default"/>
      </w:rPr>
    </w:lvl>
    <w:lvl w:ilvl="8">
      <w:numFmt w:val="bullet"/>
      <w:lvlText w:val="•"/>
      <w:lvlJc w:val="left"/>
      <w:pPr>
        <w:ind w:left="7469" w:hanging="456"/>
      </w:pPr>
      <w:rPr>
        <w:rFonts w:hint="default"/>
      </w:rPr>
    </w:lvl>
  </w:abstractNum>
  <w:abstractNum w:abstractNumId="5">
    <w:nsid w:val="24DF2575"/>
    <w:multiLevelType w:val="multilevel"/>
    <w:tmpl w:val="B33EBF7A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2D915018"/>
    <w:multiLevelType w:val="multilevel"/>
    <w:tmpl w:val="509E46D2"/>
    <w:lvl w:ilvl="0">
      <w:start w:val="2"/>
      <w:numFmt w:val="decimal"/>
      <w:lvlText w:val="%1"/>
      <w:lvlJc w:val="left"/>
      <w:pPr>
        <w:ind w:left="1259" w:hanging="4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59" w:hanging="430"/>
      </w:pPr>
      <w:rPr>
        <w:rFonts w:ascii="Arial" w:eastAsia="Times New Roman" w:hAnsi="Arial" w:cs="Arial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830" w:hanging="612"/>
      </w:pPr>
      <w:rPr>
        <w:rFonts w:ascii="Arial" w:eastAsia="Times New Roman" w:hAnsi="Arial" w:cs="Arial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3048" w:hanging="612"/>
      </w:pPr>
      <w:rPr>
        <w:rFonts w:hint="default"/>
      </w:rPr>
    </w:lvl>
    <w:lvl w:ilvl="4">
      <w:numFmt w:val="bullet"/>
      <w:lvlText w:val="•"/>
      <w:lvlJc w:val="left"/>
      <w:pPr>
        <w:ind w:left="3942" w:hanging="612"/>
      </w:pPr>
      <w:rPr>
        <w:rFonts w:hint="default"/>
      </w:rPr>
    </w:lvl>
    <w:lvl w:ilvl="5">
      <w:numFmt w:val="bullet"/>
      <w:lvlText w:val="•"/>
      <w:lvlJc w:val="left"/>
      <w:pPr>
        <w:ind w:left="4836" w:hanging="612"/>
      </w:pPr>
      <w:rPr>
        <w:rFonts w:hint="default"/>
      </w:rPr>
    </w:lvl>
    <w:lvl w:ilvl="6">
      <w:numFmt w:val="bullet"/>
      <w:lvlText w:val="•"/>
      <w:lvlJc w:val="left"/>
      <w:pPr>
        <w:ind w:left="5730" w:hanging="612"/>
      </w:pPr>
      <w:rPr>
        <w:rFonts w:hint="default"/>
      </w:rPr>
    </w:lvl>
    <w:lvl w:ilvl="7">
      <w:numFmt w:val="bullet"/>
      <w:lvlText w:val="•"/>
      <w:lvlJc w:val="left"/>
      <w:pPr>
        <w:ind w:left="6624" w:hanging="612"/>
      </w:pPr>
      <w:rPr>
        <w:rFonts w:hint="default"/>
      </w:rPr>
    </w:lvl>
    <w:lvl w:ilvl="8">
      <w:numFmt w:val="bullet"/>
      <w:lvlText w:val="•"/>
      <w:lvlJc w:val="left"/>
      <w:pPr>
        <w:ind w:left="7518" w:hanging="612"/>
      </w:pPr>
      <w:rPr>
        <w:rFonts w:hint="default"/>
      </w:rPr>
    </w:lvl>
  </w:abstractNum>
  <w:abstractNum w:abstractNumId="7">
    <w:nsid w:val="49190040"/>
    <w:multiLevelType w:val="multilevel"/>
    <w:tmpl w:val="E60CEEB8"/>
    <w:lvl w:ilvl="0">
      <w:start w:val="3"/>
      <w:numFmt w:val="decimal"/>
      <w:lvlText w:val="%1."/>
      <w:lvlJc w:val="left"/>
      <w:pPr>
        <w:ind w:left="375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6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93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35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4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8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91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0335" w:hanging="1800"/>
      </w:pPr>
      <w:rPr>
        <w:rFonts w:cs="Times New Roman" w:hint="default"/>
      </w:rPr>
    </w:lvl>
  </w:abstractNum>
  <w:abstractNum w:abstractNumId="8">
    <w:nsid w:val="557A007F"/>
    <w:multiLevelType w:val="multilevel"/>
    <w:tmpl w:val="76F877B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4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6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32" w:hanging="1800"/>
      </w:pPr>
      <w:rPr>
        <w:rFonts w:cs="Times New Roman" w:hint="default"/>
      </w:rPr>
    </w:lvl>
  </w:abstractNum>
  <w:abstractNum w:abstractNumId="9">
    <w:nsid w:val="5CE747E9"/>
    <w:multiLevelType w:val="multilevel"/>
    <w:tmpl w:val="ED628E8E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62D84E69"/>
    <w:multiLevelType w:val="hybridMultilevel"/>
    <w:tmpl w:val="EAB4AF80"/>
    <w:lvl w:ilvl="0" w:tplc="EC9EF136">
      <w:start w:val="1"/>
      <w:numFmt w:val="decimal"/>
      <w:lvlText w:val="%1."/>
      <w:lvlJc w:val="left"/>
      <w:pPr>
        <w:tabs>
          <w:tab w:val="num" w:pos="485"/>
        </w:tabs>
        <w:ind w:left="485" w:hanging="360"/>
      </w:pPr>
      <w:rPr>
        <w:rFonts w:cs="Times New Roman" w:hint="default"/>
        <w:b/>
      </w:rPr>
    </w:lvl>
    <w:lvl w:ilvl="1" w:tplc="5B3A4FCA">
      <w:start w:val="2"/>
      <w:numFmt w:val="decimal"/>
      <w:lvlText w:val="%2"/>
      <w:lvlJc w:val="left"/>
      <w:pPr>
        <w:tabs>
          <w:tab w:val="num" w:pos="1205"/>
        </w:tabs>
        <w:ind w:left="1205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925"/>
        </w:tabs>
        <w:ind w:left="192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645"/>
        </w:tabs>
        <w:ind w:left="264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365"/>
        </w:tabs>
        <w:ind w:left="336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085"/>
        </w:tabs>
        <w:ind w:left="408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805"/>
        </w:tabs>
        <w:ind w:left="480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525"/>
        </w:tabs>
        <w:ind w:left="552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245"/>
        </w:tabs>
        <w:ind w:left="6245" w:hanging="180"/>
      </w:pPr>
      <w:rPr>
        <w:rFonts w:cs="Times New Roman"/>
      </w:rPr>
    </w:lvl>
  </w:abstractNum>
  <w:abstractNum w:abstractNumId="11">
    <w:nsid w:val="68221C6C"/>
    <w:multiLevelType w:val="multilevel"/>
    <w:tmpl w:val="40961B72"/>
    <w:lvl w:ilvl="0">
      <w:start w:val="1"/>
      <w:numFmt w:val="decimal"/>
      <w:lvlText w:val="%1."/>
      <w:lvlJc w:val="left"/>
      <w:pPr>
        <w:ind w:left="369" w:hanging="248"/>
      </w:pPr>
      <w:rPr>
        <w:rFonts w:cs="Times New Roman" w:hint="default"/>
        <w:b/>
        <w:bCs/>
        <w:w w:val="100"/>
      </w:rPr>
    </w:lvl>
    <w:lvl w:ilvl="1">
      <w:start w:val="1"/>
      <w:numFmt w:val="decimal"/>
      <w:lvlText w:val="%1.%2"/>
      <w:lvlJc w:val="left"/>
      <w:pPr>
        <w:ind w:left="122" w:hanging="379"/>
      </w:pPr>
      <w:rPr>
        <w:rFonts w:ascii="Arial" w:eastAsia="Times New Roman" w:hAnsi="Arial" w:cs="Arial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680" w:hanging="379"/>
      </w:pPr>
      <w:rPr>
        <w:rFonts w:hint="default"/>
      </w:rPr>
    </w:lvl>
    <w:lvl w:ilvl="3">
      <w:numFmt w:val="bullet"/>
      <w:lvlText w:val="•"/>
      <w:lvlJc w:val="left"/>
      <w:pPr>
        <w:ind w:left="1758" w:hanging="379"/>
      </w:pPr>
      <w:rPr>
        <w:rFonts w:hint="default"/>
      </w:rPr>
    </w:lvl>
    <w:lvl w:ilvl="4">
      <w:numFmt w:val="bullet"/>
      <w:lvlText w:val="•"/>
      <w:lvlJc w:val="left"/>
      <w:pPr>
        <w:ind w:left="2836" w:hanging="379"/>
      </w:pPr>
      <w:rPr>
        <w:rFonts w:hint="default"/>
      </w:rPr>
    </w:lvl>
    <w:lvl w:ilvl="5">
      <w:numFmt w:val="bullet"/>
      <w:lvlText w:val="•"/>
      <w:lvlJc w:val="left"/>
      <w:pPr>
        <w:ind w:left="3914" w:hanging="379"/>
      </w:pPr>
      <w:rPr>
        <w:rFonts w:hint="default"/>
      </w:rPr>
    </w:lvl>
    <w:lvl w:ilvl="6">
      <w:numFmt w:val="bullet"/>
      <w:lvlText w:val="•"/>
      <w:lvlJc w:val="left"/>
      <w:pPr>
        <w:ind w:left="4993" w:hanging="379"/>
      </w:pPr>
      <w:rPr>
        <w:rFonts w:hint="default"/>
      </w:rPr>
    </w:lvl>
    <w:lvl w:ilvl="7">
      <w:numFmt w:val="bullet"/>
      <w:lvlText w:val="•"/>
      <w:lvlJc w:val="left"/>
      <w:pPr>
        <w:ind w:left="6071" w:hanging="379"/>
      </w:pPr>
      <w:rPr>
        <w:rFonts w:hint="default"/>
      </w:rPr>
    </w:lvl>
    <w:lvl w:ilvl="8">
      <w:numFmt w:val="bullet"/>
      <w:lvlText w:val="•"/>
      <w:lvlJc w:val="left"/>
      <w:pPr>
        <w:ind w:left="7149" w:hanging="379"/>
      </w:pPr>
      <w:rPr>
        <w:rFonts w:hint="default"/>
      </w:rPr>
    </w:lvl>
  </w:abstractNum>
  <w:abstractNum w:abstractNumId="12">
    <w:nsid w:val="707634CC"/>
    <w:multiLevelType w:val="multilevel"/>
    <w:tmpl w:val="51BC1212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4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9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7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5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76" w:hanging="1800"/>
      </w:pPr>
      <w:rPr>
        <w:rFonts w:cs="Times New Roman" w:hint="default"/>
      </w:rPr>
    </w:lvl>
  </w:abstractNum>
  <w:abstractNum w:abstractNumId="13">
    <w:nsid w:val="70C2138F"/>
    <w:multiLevelType w:val="multilevel"/>
    <w:tmpl w:val="2CBEC764"/>
    <w:lvl w:ilvl="0">
      <w:start w:val="6"/>
      <w:numFmt w:val="decimal"/>
      <w:lvlText w:val="%1"/>
      <w:lvlJc w:val="left"/>
      <w:pPr>
        <w:ind w:left="549" w:hanging="42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2" w:hanging="428"/>
      </w:pPr>
      <w:rPr>
        <w:rFonts w:ascii="Arial" w:eastAsia="Times New Roman" w:hAnsi="Arial" w:cs="Arial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1514" w:hanging="428"/>
      </w:pPr>
      <w:rPr>
        <w:rFonts w:hint="default"/>
      </w:rPr>
    </w:lvl>
    <w:lvl w:ilvl="3">
      <w:numFmt w:val="bullet"/>
      <w:lvlText w:val="•"/>
      <w:lvlJc w:val="left"/>
      <w:pPr>
        <w:ind w:left="2488" w:hanging="428"/>
      </w:pPr>
      <w:rPr>
        <w:rFonts w:hint="default"/>
      </w:rPr>
    </w:lvl>
    <w:lvl w:ilvl="4">
      <w:numFmt w:val="bullet"/>
      <w:lvlText w:val="•"/>
      <w:lvlJc w:val="left"/>
      <w:pPr>
        <w:ind w:left="3462" w:hanging="428"/>
      </w:pPr>
      <w:rPr>
        <w:rFonts w:hint="default"/>
      </w:rPr>
    </w:lvl>
    <w:lvl w:ilvl="5">
      <w:numFmt w:val="bullet"/>
      <w:lvlText w:val="•"/>
      <w:lvlJc w:val="left"/>
      <w:pPr>
        <w:ind w:left="4436" w:hanging="428"/>
      </w:pPr>
      <w:rPr>
        <w:rFonts w:hint="default"/>
      </w:rPr>
    </w:lvl>
    <w:lvl w:ilvl="6">
      <w:numFmt w:val="bullet"/>
      <w:lvlText w:val="•"/>
      <w:lvlJc w:val="left"/>
      <w:pPr>
        <w:ind w:left="5410" w:hanging="428"/>
      </w:pPr>
      <w:rPr>
        <w:rFonts w:hint="default"/>
      </w:rPr>
    </w:lvl>
    <w:lvl w:ilvl="7">
      <w:numFmt w:val="bullet"/>
      <w:lvlText w:val="•"/>
      <w:lvlJc w:val="left"/>
      <w:pPr>
        <w:ind w:left="6384" w:hanging="428"/>
      </w:pPr>
      <w:rPr>
        <w:rFonts w:hint="default"/>
      </w:rPr>
    </w:lvl>
    <w:lvl w:ilvl="8">
      <w:numFmt w:val="bullet"/>
      <w:lvlText w:val="•"/>
      <w:lvlJc w:val="left"/>
      <w:pPr>
        <w:ind w:left="7358" w:hanging="428"/>
      </w:pPr>
      <w:rPr>
        <w:rFonts w:hint="default"/>
      </w:rPr>
    </w:lvl>
  </w:abstractNum>
  <w:abstractNum w:abstractNumId="14">
    <w:nsid w:val="78EC3AFC"/>
    <w:multiLevelType w:val="multilevel"/>
    <w:tmpl w:val="277061DC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7926086D"/>
    <w:multiLevelType w:val="multilevel"/>
    <w:tmpl w:val="F2682B6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1"/>
  </w:num>
  <w:num w:numId="5">
    <w:abstractNumId w:val="0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5"/>
  </w:num>
  <w:num w:numId="11">
    <w:abstractNumId w:val="14"/>
  </w:num>
  <w:num w:numId="12">
    <w:abstractNumId w:val="12"/>
  </w:num>
  <w:num w:numId="13">
    <w:abstractNumId w:val="9"/>
  </w:num>
  <w:num w:numId="14">
    <w:abstractNumId w:val="15"/>
  </w:num>
  <w:num w:numId="15">
    <w:abstractNumId w:val="7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53A6"/>
    <w:rsid w:val="000347CD"/>
    <w:rsid w:val="00083253"/>
    <w:rsid w:val="000A4B7A"/>
    <w:rsid w:val="000E526C"/>
    <w:rsid w:val="000F46DB"/>
    <w:rsid w:val="00116C62"/>
    <w:rsid w:val="001249B9"/>
    <w:rsid w:val="00164CA9"/>
    <w:rsid w:val="0018013E"/>
    <w:rsid w:val="001C4162"/>
    <w:rsid w:val="00202E0C"/>
    <w:rsid w:val="00207AE9"/>
    <w:rsid w:val="002119A3"/>
    <w:rsid w:val="00213BD6"/>
    <w:rsid w:val="00220589"/>
    <w:rsid w:val="0022613E"/>
    <w:rsid w:val="00260110"/>
    <w:rsid w:val="002637F7"/>
    <w:rsid w:val="002B23B3"/>
    <w:rsid w:val="00302303"/>
    <w:rsid w:val="00330915"/>
    <w:rsid w:val="0038102A"/>
    <w:rsid w:val="00386EB3"/>
    <w:rsid w:val="00387C84"/>
    <w:rsid w:val="00393E98"/>
    <w:rsid w:val="003F2A75"/>
    <w:rsid w:val="003F39C1"/>
    <w:rsid w:val="00407384"/>
    <w:rsid w:val="00424489"/>
    <w:rsid w:val="004A51AB"/>
    <w:rsid w:val="005B4A78"/>
    <w:rsid w:val="005D31B4"/>
    <w:rsid w:val="005F5147"/>
    <w:rsid w:val="00603DD6"/>
    <w:rsid w:val="00604194"/>
    <w:rsid w:val="006165FC"/>
    <w:rsid w:val="00624E7F"/>
    <w:rsid w:val="006727B8"/>
    <w:rsid w:val="006845BB"/>
    <w:rsid w:val="006D6309"/>
    <w:rsid w:val="006D744F"/>
    <w:rsid w:val="006E7B63"/>
    <w:rsid w:val="006F3E0D"/>
    <w:rsid w:val="00716A20"/>
    <w:rsid w:val="00733207"/>
    <w:rsid w:val="00742379"/>
    <w:rsid w:val="00762902"/>
    <w:rsid w:val="00793B13"/>
    <w:rsid w:val="007D50CD"/>
    <w:rsid w:val="007E19CE"/>
    <w:rsid w:val="007F323D"/>
    <w:rsid w:val="008128AF"/>
    <w:rsid w:val="00843036"/>
    <w:rsid w:val="0084795B"/>
    <w:rsid w:val="008503A2"/>
    <w:rsid w:val="0087638D"/>
    <w:rsid w:val="00884848"/>
    <w:rsid w:val="008907FC"/>
    <w:rsid w:val="0089120A"/>
    <w:rsid w:val="00892023"/>
    <w:rsid w:val="008A3E66"/>
    <w:rsid w:val="008B0538"/>
    <w:rsid w:val="008C7BE9"/>
    <w:rsid w:val="008E7561"/>
    <w:rsid w:val="00932B8A"/>
    <w:rsid w:val="00973D66"/>
    <w:rsid w:val="00976B6A"/>
    <w:rsid w:val="00992F20"/>
    <w:rsid w:val="009A091C"/>
    <w:rsid w:val="009A421D"/>
    <w:rsid w:val="009B6E56"/>
    <w:rsid w:val="009B75D0"/>
    <w:rsid w:val="009D465A"/>
    <w:rsid w:val="00A1295E"/>
    <w:rsid w:val="00A35E4F"/>
    <w:rsid w:val="00A605DD"/>
    <w:rsid w:val="00A74F9A"/>
    <w:rsid w:val="00A879A1"/>
    <w:rsid w:val="00B07E52"/>
    <w:rsid w:val="00B13BA8"/>
    <w:rsid w:val="00B46C3F"/>
    <w:rsid w:val="00BA1A9D"/>
    <w:rsid w:val="00BD5334"/>
    <w:rsid w:val="00BE78B1"/>
    <w:rsid w:val="00BF7BE9"/>
    <w:rsid w:val="00C253A6"/>
    <w:rsid w:val="00C45405"/>
    <w:rsid w:val="00C60D70"/>
    <w:rsid w:val="00C64DA0"/>
    <w:rsid w:val="00C728B1"/>
    <w:rsid w:val="00C74FD0"/>
    <w:rsid w:val="00C85685"/>
    <w:rsid w:val="00CB38F3"/>
    <w:rsid w:val="00CC001C"/>
    <w:rsid w:val="00CD356A"/>
    <w:rsid w:val="00D06AE3"/>
    <w:rsid w:val="00D27AD6"/>
    <w:rsid w:val="00D44CEF"/>
    <w:rsid w:val="00D82EE9"/>
    <w:rsid w:val="00DB0865"/>
    <w:rsid w:val="00E020D9"/>
    <w:rsid w:val="00E32E2F"/>
    <w:rsid w:val="00E336D1"/>
    <w:rsid w:val="00E70300"/>
    <w:rsid w:val="00EC08B2"/>
    <w:rsid w:val="00ED6805"/>
    <w:rsid w:val="00F275F0"/>
    <w:rsid w:val="00F42AF9"/>
    <w:rsid w:val="00F64D69"/>
    <w:rsid w:val="00F6765C"/>
    <w:rsid w:val="00F717C9"/>
    <w:rsid w:val="00F73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814"/>
    <w:pPr>
      <w:widowControl w:val="0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F73814"/>
    <w:pPr>
      <w:ind w:left="369" w:hanging="247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D5334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table" w:customStyle="1" w:styleId="TableNormal1">
    <w:name w:val="Table Normal1"/>
    <w:uiPriority w:val="99"/>
    <w:semiHidden/>
    <w:rsid w:val="00F73814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F73814"/>
    <w:pPr>
      <w:ind w:left="122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D5334"/>
    <w:rPr>
      <w:rFonts w:ascii="Arial" w:hAnsi="Arial" w:cs="Arial"/>
      <w:lang w:val="en-US" w:eastAsia="en-US"/>
    </w:rPr>
  </w:style>
  <w:style w:type="paragraph" w:styleId="ListParagraph">
    <w:name w:val="List Paragraph"/>
    <w:basedOn w:val="Normal"/>
    <w:uiPriority w:val="99"/>
    <w:qFormat/>
    <w:rsid w:val="00F73814"/>
    <w:pPr>
      <w:spacing w:before="3"/>
      <w:ind w:left="122"/>
    </w:pPr>
  </w:style>
  <w:style w:type="paragraph" w:customStyle="1" w:styleId="TableParagraph">
    <w:name w:val="Table Paragraph"/>
    <w:basedOn w:val="Normal"/>
    <w:uiPriority w:val="99"/>
    <w:rsid w:val="00F73814"/>
    <w:rPr>
      <w:rFonts w:ascii="Verdana" w:hAnsi="Verdana" w:cs="Verdana"/>
    </w:rPr>
  </w:style>
  <w:style w:type="character" w:styleId="CommentReference">
    <w:name w:val="annotation reference"/>
    <w:basedOn w:val="DefaultParagraphFont"/>
    <w:uiPriority w:val="99"/>
    <w:semiHidden/>
    <w:rsid w:val="006E7B6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E7B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E7B63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E7B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E7B6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E7B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7B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24E7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13BD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13BD6"/>
    <w:rPr>
      <w:rFonts w:ascii="Arial" w:hAnsi="Arial" w:cs="Arial"/>
      <w:lang w:val="en-US" w:eastAsia="en-US"/>
    </w:rPr>
  </w:style>
  <w:style w:type="paragraph" w:styleId="Footer">
    <w:name w:val="footer"/>
    <w:basedOn w:val="Normal"/>
    <w:link w:val="FooterChar"/>
    <w:uiPriority w:val="99"/>
    <w:rsid w:val="00213BD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13BD6"/>
    <w:rPr>
      <w:rFonts w:ascii="Arial" w:hAnsi="Arial" w:cs="Aria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49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4</Pages>
  <Words>824</Words>
  <Characters>4455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n° 049/2009/GAB/PROEC/UEMS</dc:title>
  <dc:subject/>
  <dc:creator>miriam</dc:creator>
  <cp:keywords/>
  <dc:description/>
  <cp:lastModifiedBy>UEMS</cp:lastModifiedBy>
  <cp:revision>4</cp:revision>
  <cp:lastPrinted>2017-10-30T10:53:00Z</cp:lastPrinted>
  <dcterms:created xsi:type="dcterms:W3CDTF">2017-10-30T12:17:00Z</dcterms:created>
  <dcterms:modified xsi:type="dcterms:W3CDTF">2017-10-31T02:03:00Z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