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76" w:rsidRDefault="00C64376" w:rsidP="005705DD">
      <w:pPr>
        <w:jc w:val="center"/>
        <w:rPr>
          <w:sz w:val="24"/>
          <w:szCs w:val="24"/>
        </w:rPr>
      </w:pPr>
    </w:p>
    <w:p w:rsidR="00C64376" w:rsidRPr="009651D1" w:rsidRDefault="00C64376" w:rsidP="009651D1">
      <w:pPr>
        <w:spacing w:before="40" w:after="40"/>
        <w:jc w:val="center"/>
        <w:rPr>
          <w:rFonts w:ascii="Arial" w:hAnsi="Arial" w:cs="Arial"/>
          <w:b/>
          <w:bCs/>
          <w:sz w:val="24"/>
          <w:szCs w:val="24"/>
        </w:rPr>
      </w:pPr>
      <w:r w:rsidRPr="009651D1">
        <w:rPr>
          <w:rFonts w:ascii="Arial" w:hAnsi="Arial" w:cs="Arial"/>
          <w:b/>
          <w:bCs/>
          <w:sz w:val="24"/>
          <w:szCs w:val="24"/>
        </w:rPr>
        <w:t>MINISTÉRIO DA DEFESA</w:t>
      </w:r>
    </w:p>
    <w:p w:rsidR="00C64376" w:rsidRPr="009651D1" w:rsidRDefault="00C64376" w:rsidP="009651D1">
      <w:pPr>
        <w:pStyle w:val="Heading1"/>
        <w:tabs>
          <w:tab w:val="clear" w:pos="709"/>
        </w:tabs>
        <w:spacing w:before="40" w:after="40"/>
        <w:ind w:right="-1"/>
        <w:rPr>
          <w:b/>
          <w:bCs/>
        </w:rPr>
      </w:pPr>
      <w:r w:rsidRPr="009651D1">
        <w:rPr>
          <w:b/>
          <w:bCs/>
        </w:rPr>
        <w:t>SECRETARIA DE PESSOAL, ENSINO, SAÚDE E DESPORTO</w:t>
      </w:r>
    </w:p>
    <w:p w:rsidR="00C64376" w:rsidRPr="009651D1" w:rsidRDefault="00C64376" w:rsidP="009651D1">
      <w:pPr>
        <w:pStyle w:val="Heading1"/>
        <w:tabs>
          <w:tab w:val="clear" w:pos="709"/>
        </w:tabs>
        <w:spacing w:before="40" w:after="40"/>
        <w:ind w:right="-1"/>
        <w:rPr>
          <w:b/>
          <w:bCs/>
        </w:rPr>
      </w:pPr>
      <w:r w:rsidRPr="009651D1">
        <w:rPr>
          <w:b/>
          <w:bCs/>
        </w:rPr>
        <w:t>DEPARTAMENTO DE PESSOAL, ENSINO E COOPERAÇÃO</w:t>
      </w:r>
    </w:p>
    <w:p w:rsidR="00C64376" w:rsidRPr="009651D1" w:rsidRDefault="00C64376" w:rsidP="009651D1">
      <w:pPr>
        <w:spacing w:before="40" w:after="40"/>
        <w:jc w:val="center"/>
        <w:rPr>
          <w:rFonts w:ascii="Arial" w:hAnsi="Arial" w:cs="Arial"/>
          <w:b/>
          <w:bCs/>
          <w:sz w:val="24"/>
          <w:szCs w:val="24"/>
        </w:rPr>
      </w:pPr>
      <w:r w:rsidRPr="009651D1">
        <w:rPr>
          <w:rFonts w:ascii="Arial" w:hAnsi="Arial" w:cs="Arial"/>
          <w:b/>
          <w:bCs/>
          <w:sz w:val="24"/>
          <w:szCs w:val="24"/>
        </w:rPr>
        <w:t>PROJETO RONDON</w:t>
      </w:r>
    </w:p>
    <w:p w:rsidR="00C64376" w:rsidRPr="009651D1" w:rsidRDefault="00C64376" w:rsidP="009651D1">
      <w:pPr>
        <w:spacing w:line="200" w:lineRule="atLeast"/>
        <w:jc w:val="center"/>
        <w:rPr>
          <w:rFonts w:ascii="Arial" w:hAnsi="Arial" w:cs="Arial"/>
          <w:sz w:val="24"/>
          <w:szCs w:val="24"/>
        </w:rPr>
      </w:pPr>
    </w:p>
    <w:p w:rsidR="00C64376" w:rsidRPr="009651D1" w:rsidRDefault="00C64376" w:rsidP="009651D1">
      <w:pPr>
        <w:jc w:val="center"/>
        <w:rPr>
          <w:rFonts w:ascii="Arial" w:hAnsi="Arial" w:cs="Arial"/>
          <w:sz w:val="24"/>
          <w:szCs w:val="24"/>
        </w:rPr>
      </w:pPr>
      <w:r w:rsidRPr="009651D1">
        <w:rPr>
          <w:rFonts w:ascii="Arial" w:hAnsi="Arial" w:cs="Arial"/>
          <w:sz w:val="24"/>
          <w:szCs w:val="24"/>
        </w:rPr>
        <w:t>ANEXO 3</w:t>
      </w:r>
    </w:p>
    <w:p w:rsidR="00C64376" w:rsidRPr="009651D1" w:rsidRDefault="00C64376" w:rsidP="009651D1">
      <w:pPr>
        <w:spacing w:line="200" w:lineRule="atLeast"/>
        <w:jc w:val="center"/>
        <w:rPr>
          <w:rFonts w:ascii="Arial" w:hAnsi="Arial" w:cs="Arial"/>
          <w:sz w:val="24"/>
          <w:szCs w:val="24"/>
        </w:rPr>
      </w:pPr>
    </w:p>
    <w:p w:rsidR="00C64376" w:rsidRPr="009651D1" w:rsidRDefault="00C64376" w:rsidP="009651D1">
      <w:pPr>
        <w:jc w:val="center"/>
        <w:rPr>
          <w:rFonts w:ascii="Arial" w:hAnsi="Arial" w:cs="Arial"/>
          <w:b/>
          <w:bCs/>
          <w:sz w:val="24"/>
          <w:szCs w:val="24"/>
        </w:rPr>
      </w:pPr>
      <w:r w:rsidRPr="009651D1">
        <w:rPr>
          <w:rFonts w:ascii="Arial" w:hAnsi="Arial" w:cs="Arial"/>
          <w:b/>
          <w:bCs/>
          <w:sz w:val="24"/>
          <w:szCs w:val="24"/>
        </w:rPr>
        <w:t>TERMO DE CESSÃO DE DIREITO DO USO DA IMAGEM</w:t>
      </w:r>
    </w:p>
    <w:p w:rsidR="00C64376" w:rsidRPr="009651D1" w:rsidRDefault="00C64376" w:rsidP="009651D1">
      <w:pPr>
        <w:jc w:val="center"/>
        <w:rPr>
          <w:rFonts w:ascii="Arial" w:hAnsi="Arial" w:cs="Arial"/>
          <w:b/>
          <w:bCs/>
          <w:sz w:val="24"/>
          <w:szCs w:val="24"/>
        </w:rPr>
      </w:pPr>
      <w:r w:rsidRPr="009651D1">
        <w:rPr>
          <w:rFonts w:ascii="Arial" w:hAnsi="Arial" w:cs="Arial"/>
          <w:b/>
          <w:bCs/>
          <w:sz w:val="24"/>
          <w:szCs w:val="24"/>
        </w:rPr>
        <w:t>(Lei nº 9610, de 19/2/1998)</w:t>
      </w:r>
    </w:p>
    <w:p w:rsidR="00C64376" w:rsidRPr="009651D1" w:rsidRDefault="00C64376" w:rsidP="009651D1">
      <w:pPr>
        <w:jc w:val="both"/>
        <w:rPr>
          <w:rFonts w:ascii="Arial" w:hAnsi="Arial" w:cs="Arial"/>
          <w:b/>
          <w:bCs/>
          <w:sz w:val="24"/>
          <w:szCs w:val="24"/>
        </w:rPr>
      </w:pPr>
    </w:p>
    <w:p w:rsidR="00C64376" w:rsidRPr="009651D1" w:rsidRDefault="00C64376" w:rsidP="009651D1">
      <w:pPr>
        <w:spacing w:line="360" w:lineRule="auto"/>
        <w:jc w:val="both"/>
        <w:rPr>
          <w:rFonts w:ascii="Arial" w:hAnsi="Arial" w:cs="Arial"/>
          <w:b/>
          <w:bCs/>
          <w:sz w:val="24"/>
          <w:szCs w:val="24"/>
        </w:rPr>
      </w:pPr>
      <w:r w:rsidRPr="009651D1">
        <w:rPr>
          <w:rFonts w:ascii="Arial" w:hAnsi="Arial" w:cs="Arial"/>
          <w:b/>
          <w:bCs/>
          <w:sz w:val="24"/>
          <w:szCs w:val="24"/>
        </w:rPr>
        <w:t>Pelo presente instrumento, eu, abaixo identificado, autorizo graciosamente ao Ministério da Defesa, inscrito no CNPJ/MF sob o nº 03.277.610/0001-25, sediado na Esplanada dos Ministérios, Bloco Q, Brasília/DF, a utilizar minha imagem e voz para fins de divulgação e publicidade do Projeto Rondon.</w:t>
      </w:r>
    </w:p>
    <w:p w:rsidR="00C64376" w:rsidRPr="009651D1" w:rsidRDefault="00C64376" w:rsidP="009651D1">
      <w:pPr>
        <w:spacing w:line="360" w:lineRule="auto"/>
        <w:jc w:val="both"/>
        <w:rPr>
          <w:rFonts w:ascii="Arial" w:hAnsi="Arial" w:cs="Arial"/>
          <w:b/>
          <w:bCs/>
          <w:sz w:val="24"/>
          <w:szCs w:val="24"/>
        </w:rPr>
      </w:pPr>
      <w:r w:rsidRPr="009651D1">
        <w:rPr>
          <w:rFonts w:ascii="Arial" w:hAnsi="Arial" w:cs="Arial"/>
          <w:b/>
          <w:bCs/>
          <w:sz w:val="24"/>
          <w:szCs w:val="24"/>
        </w:rPr>
        <w:t>Esta autorização inclui o uso de todo material criado que contenha as imagens, cujo uso ora é cedido, da forma que melhor aprouver ao Ministério da Defesa, notadamente para toda e qualquer forma de comunicação ao público, tais como apresentações, palestras, exposições, material impresso, CD, DVD, rádio, televisão, bem como sua disseminação via internet, sem limitação de tempo ou número de exibições.</w:t>
      </w:r>
    </w:p>
    <w:p w:rsidR="00C64376" w:rsidRPr="009651D1" w:rsidRDefault="00C64376" w:rsidP="009651D1">
      <w:pPr>
        <w:spacing w:line="360" w:lineRule="auto"/>
        <w:jc w:val="both"/>
        <w:rPr>
          <w:rFonts w:ascii="Arial" w:hAnsi="Arial" w:cs="Arial"/>
          <w:b/>
          <w:bCs/>
          <w:sz w:val="24"/>
          <w:szCs w:val="24"/>
        </w:rPr>
      </w:pPr>
      <w:r w:rsidRPr="009651D1">
        <w:rPr>
          <w:rFonts w:ascii="Arial" w:hAnsi="Arial" w:cs="Arial"/>
          <w:b/>
          <w:bCs/>
          <w:sz w:val="24"/>
          <w:szCs w:val="24"/>
        </w:rPr>
        <w:t>O Ministério da Defesa, na condição de único titular dos direitos de imagem e voz sobre o material produzido, poderá dispor dele livremente para qualquer modalidade de utilização que tenha por finalidade divulgar o Projeto Rondon, não cabendo a mim qualquer direito ou remuneração, a qualquer tempo e título.</w:t>
      </w:r>
    </w:p>
    <w:p w:rsidR="00C64376" w:rsidRPr="009651D1" w:rsidRDefault="00C64376" w:rsidP="009651D1">
      <w:pPr>
        <w:spacing w:line="360" w:lineRule="auto"/>
        <w:jc w:val="both"/>
        <w:rPr>
          <w:rFonts w:ascii="Arial" w:hAnsi="Arial" w:cs="Arial"/>
          <w:b/>
          <w:bCs/>
          <w:sz w:val="24"/>
          <w:szCs w:val="24"/>
        </w:rPr>
      </w:pPr>
    </w:p>
    <w:p w:rsidR="00C64376" w:rsidRPr="009651D1" w:rsidRDefault="00C64376" w:rsidP="009651D1">
      <w:pPr>
        <w:spacing w:line="360" w:lineRule="auto"/>
        <w:jc w:val="both"/>
        <w:rPr>
          <w:rFonts w:ascii="Arial" w:hAnsi="Arial" w:cs="Arial"/>
          <w:b/>
          <w:bCs/>
          <w:sz w:val="24"/>
          <w:szCs w:val="24"/>
        </w:rPr>
      </w:pPr>
      <w:r w:rsidRPr="009651D1">
        <w:rPr>
          <w:rFonts w:ascii="Arial" w:hAnsi="Arial" w:cs="Arial"/>
          <w:b/>
          <w:bCs/>
          <w:sz w:val="24"/>
          <w:szCs w:val="24"/>
        </w:rPr>
        <w:t>___________, ______ de ___________________ de ______.</w:t>
      </w:r>
    </w:p>
    <w:p w:rsidR="00C64376" w:rsidRPr="009651D1" w:rsidRDefault="00C64376" w:rsidP="009651D1">
      <w:pPr>
        <w:spacing w:line="360" w:lineRule="auto"/>
        <w:jc w:val="both"/>
        <w:rPr>
          <w:rFonts w:ascii="Arial" w:hAnsi="Arial" w:cs="Arial"/>
          <w:b/>
          <w:bCs/>
          <w:sz w:val="24"/>
          <w:szCs w:val="24"/>
        </w:rPr>
      </w:pPr>
    </w:p>
    <w:p w:rsidR="00C64376" w:rsidRPr="009651D1" w:rsidRDefault="00C64376" w:rsidP="009651D1">
      <w:pPr>
        <w:spacing w:line="360" w:lineRule="auto"/>
        <w:jc w:val="both"/>
        <w:rPr>
          <w:rFonts w:ascii="Arial" w:hAnsi="Arial" w:cs="Arial"/>
          <w:b/>
          <w:bCs/>
          <w:sz w:val="24"/>
          <w:szCs w:val="24"/>
        </w:rPr>
      </w:pPr>
      <w:r w:rsidRPr="009651D1">
        <w:rPr>
          <w:rFonts w:ascii="Arial" w:hAnsi="Arial" w:cs="Arial"/>
          <w:b/>
          <w:bCs/>
          <w:sz w:val="24"/>
          <w:szCs w:val="24"/>
        </w:rPr>
        <w:t>Nome Completo: ________________________________________________________</w:t>
      </w:r>
    </w:p>
    <w:p w:rsidR="00C64376" w:rsidRPr="009651D1" w:rsidRDefault="00C64376" w:rsidP="009651D1">
      <w:pPr>
        <w:spacing w:line="360" w:lineRule="auto"/>
        <w:jc w:val="both"/>
        <w:rPr>
          <w:rFonts w:ascii="Arial" w:hAnsi="Arial" w:cs="Arial"/>
          <w:b/>
          <w:bCs/>
          <w:sz w:val="24"/>
          <w:szCs w:val="24"/>
        </w:rPr>
      </w:pPr>
    </w:p>
    <w:p w:rsidR="00C64376" w:rsidRPr="009651D1" w:rsidRDefault="00C64376" w:rsidP="009651D1">
      <w:pPr>
        <w:spacing w:line="360" w:lineRule="auto"/>
        <w:jc w:val="both"/>
        <w:rPr>
          <w:rFonts w:ascii="Arial" w:hAnsi="Arial" w:cs="Arial"/>
          <w:b/>
          <w:bCs/>
          <w:sz w:val="24"/>
          <w:szCs w:val="24"/>
        </w:rPr>
      </w:pPr>
      <w:r w:rsidRPr="009651D1">
        <w:rPr>
          <w:rFonts w:ascii="Arial" w:hAnsi="Arial" w:cs="Arial"/>
          <w:b/>
          <w:bCs/>
          <w:sz w:val="24"/>
          <w:szCs w:val="24"/>
        </w:rPr>
        <w:t>Nome da IES:___________________________________________________________</w:t>
      </w:r>
    </w:p>
    <w:p w:rsidR="00C64376" w:rsidRPr="009651D1" w:rsidRDefault="00C64376" w:rsidP="009651D1">
      <w:pPr>
        <w:spacing w:line="360" w:lineRule="auto"/>
        <w:jc w:val="both"/>
        <w:rPr>
          <w:rFonts w:ascii="Arial" w:hAnsi="Arial" w:cs="Arial"/>
          <w:b/>
          <w:bCs/>
          <w:sz w:val="24"/>
          <w:szCs w:val="24"/>
        </w:rPr>
      </w:pPr>
    </w:p>
    <w:p w:rsidR="00C64376" w:rsidRPr="009651D1" w:rsidRDefault="00C64376" w:rsidP="009651D1">
      <w:pPr>
        <w:spacing w:line="360" w:lineRule="auto"/>
        <w:jc w:val="both"/>
        <w:rPr>
          <w:rFonts w:ascii="Arial" w:hAnsi="Arial" w:cs="Arial"/>
          <w:b/>
          <w:bCs/>
          <w:sz w:val="24"/>
          <w:szCs w:val="24"/>
        </w:rPr>
      </w:pPr>
      <w:r w:rsidRPr="009651D1">
        <w:rPr>
          <w:rFonts w:ascii="Arial" w:hAnsi="Arial" w:cs="Arial"/>
          <w:b/>
          <w:bCs/>
          <w:sz w:val="24"/>
          <w:szCs w:val="24"/>
        </w:rPr>
        <w:t>Endereço: ______________________________________________________________</w:t>
      </w:r>
    </w:p>
    <w:p w:rsidR="00C64376" w:rsidRPr="009651D1" w:rsidRDefault="00C64376" w:rsidP="009651D1">
      <w:pPr>
        <w:spacing w:line="360" w:lineRule="auto"/>
        <w:jc w:val="both"/>
        <w:rPr>
          <w:rFonts w:ascii="Arial" w:hAnsi="Arial" w:cs="Arial"/>
          <w:b/>
          <w:bCs/>
          <w:sz w:val="24"/>
          <w:szCs w:val="24"/>
        </w:rPr>
      </w:pPr>
    </w:p>
    <w:p w:rsidR="00C64376" w:rsidRPr="009651D1" w:rsidRDefault="00C64376" w:rsidP="009651D1">
      <w:pPr>
        <w:spacing w:line="360" w:lineRule="auto"/>
        <w:jc w:val="both"/>
        <w:rPr>
          <w:rFonts w:ascii="Arial" w:hAnsi="Arial" w:cs="Arial"/>
          <w:b/>
          <w:bCs/>
          <w:sz w:val="24"/>
          <w:szCs w:val="24"/>
        </w:rPr>
      </w:pPr>
      <w:r w:rsidRPr="009651D1">
        <w:rPr>
          <w:rFonts w:ascii="Arial" w:hAnsi="Arial" w:cs="Arial"/>
          <w:b/>
          <w:bCs/>
          <w:sz w:val="24"/>
          <w:szCs w:val="24"/>
        </w:rPr>
        <w:t>CPF: __________________________________________________________________</w:t>
      </w:r>
    </w:p>
    <w:p w:rsidR="00C64376" w:rsidRPr="009651D1" w:rsidRDefault="00C64376" w:rsidP="009651D1">
      <w:pPr>
        <w:spacing w:line="360" w:lineRule="auto"/>
        <w:jc w:val="both"/>
        <w:rPr>
          <w:rFonts w:ascii="Arial" w:hAnsi="Arial" w:cs="Arial"/>
          <w:b/>
          <w:bCs/>
          <w:sz w:val="24"/>
          <w:szCs w:val="24"/>
        </w:rPr>
      </w:pPr>
    </w:p>
    <w:p w:rsidR="00C64376" w:rsidRPr="009651D1" w:rsidRDefault="00C64376" w:rsidP="009651D1">
      <w:pPr>
        <w:spacing w:line="360" w:lineRule="auto"/>
        <w:jc w:val="both"/>
        <w:rPr>
          <w:rFonts w:ascii="Arial" w:hAnsi="Arial" w:cs="Arial"/>
          <w:b/>
          <w:bCs/>
          <w:sz w:val="24"/>
          <w:szCs w:val="24"/>
        </w:rPr>
      </w:pPr>
      <w:r w:rsidRPr="009651D1">
        <w:rPr>
          <w:rFonts w:ascii="Arial" w:hAnsi="Arial" w:cs="Arial"/>
          <w:b/>
          <w:bCs/>
          <w:sz w:val="24"/>
          <w:szCs w:val="24"/>
        </w:rPr>
        <w:t>Assinatura: _____________________________________________________________</w:t>
      </w:r>
    </w:p>
    <w:p w:rsidR="00C64376" w:rsidRPr="009651D1" w:rsidRDefault="00C64376" w:rsidP="009651D1">
      <w:pPr>
        <w:spacing w:line="360" w:lineRule="auto"/>
        <w:jc w:val="both"/>
        <w:rPr>
          <w:rFonts w:ascii="Arial" w:hAnsi="Arial" w:cs="Arial"/>
          <w:b/>
          <w:bCs/>
          <w:sz w:val="24"/>
          <w:szCs w:val="24"/>
        </w:rPr>
      </w:pPr>
    </w:p>
    <w:p w:rsidR="00C64376" w:rsidRPr="009651D1" w:rsidRDefault="00C64376" w:rsidP="009651D1">
      <w:pPr>
        <w:spacing w:line="360" w:lineRule="auto"/>
        <w:jc w:val="both"/>
        <w:rPr>
          <w:rFonts w:ascii="Arial" w:hAnsi="Arial" w:cs="Arial"/>
          <w:b/>
          <w:bCs/>
          <w:sz w:val="24"/>
          <w:szCs w:val="24"/>
        </w:rPr>
      </w:pPr>
    </w:p>
    <w:sectPr w:rsidR="00C64376" w:rsidRPr="009651D1" w:rsidSect="002269D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5DD"/>
    <w:rsid w:val="000114BD"/>
    <w:rsid w:val="0001268A"/>
    <w:rsid w:val="00031885"/>
    <w:rsid w:val="00083C6B"/>
    <w:rsid w:val="000C1752"/>
    <w:rsid w:val="000E6707"/>
    <w:rsid w:val="00104D88"/>
    <w:rsid w:val="002269D0"/>
    <w:rsid w:val="00234EDC"/>
    <w:rsid w:val="002D1CA4"/>
    <w:rsid w:val="002D4BE3"/>
    <w:rsid w:val="002D6933"/>
    <w:rsid w:val="003376E8"/>
    <w:rsid w:val="00385BA6"/>
    <w:rsid w:val="003F187F"/>
    <w:rsid w:val="003F6A99"/>
    <w:rsid w:val="004778F1"/>
    <w:rsid w:val="00496B6D"/>
    <w:rsid w:val="004F09FB"/>
    <w:rsid w:val="00532093"/>
    <w:rsid w:val="005354BD"/>
    <w:rsid w:val="005705DD"/>
    <w:rsid w:val="006773F5"/>
    <w:rsid w:val="00776B07"/>
    <w:rsid w:val="007D65E3"/>
    <w:rsid w:val="00876C71"/>
    <w:rsid w:val="00892BD9"/>
    <w:rsid w:val="009651D1"/>
    <w:rsid w:val="009C0931"/>
    <w:rsid w:val="009E63F7"/>
    <w:rsid w:val="009F5B1A"/>
    <w:rsid w:val="00A40D99"/>
    <w:rsid w:val="00A82C97"/>
    <w:rsid w:val="00B22EB9"/>
    <w:rsid w:val="00B44B59"/>
    <w:rsid w:val="00B52FBE"/>
    <w:rsid w:val="00B7142E"/>
    <w:rsid w:val="00BD419F"/>
    <w:rsid w:val="00BD4427"/>
    <w:rsid w:val="00C150AE"/>
    <w:rsid w:val="00C64376"/>
    <w:rsid w:val="00CF3240"/>
    <w:rsid w:val="00D33FE8"/>
    <w:rsid w:val="00D553C0"/>
    <w:rsid w:val="00D90A2F"/>
    <w:rsid w:val="00D93A41"/>
    <w:rsid w:val="00D96195"/>
    <w:rsid w:val="00DA1903"/>
    <w:rsid w:val="00DB55A6"/>
    <w:rsid w:val="00DD1047"/>
    <w:rsid w:val="00E363DB"/>
    <w:rsid w:val="00E97AF1"/>
    <w:rsid w:val="00F3409C"/>
    <w:rsid w:val="00F976E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DD"/>
    <w:pPr>
      <w:suppressAutoHyphens/>
    </w:pPr>
    <w:rPr>
      <w:rFonts w:eastAsia="Times New Roman"/>
      <w:sz w:val="20"/>
      <w:szCs w:val="20"/>
      <w:lang w:eastAsia="ar-SA"/>
    </w:rPr>
  </w:style>
  <w:style w:type="paragraph" w:styleId="Heading1">
    <w:name w:val="heading 1"/>
    <w:basedOn w:val="Normal"/>
    <w:next w:val="Normal"/>
    <w:link w:val="Heading1Char"/>
    <w:uiPriority w:val="99"/>
    <w:qFormat/>
    <w:rsid w:val="00776B07"/>
    <w:pPr>
      <w:keepNext/>
      <w:tabs>
        <w:tab w:val="num" w:pos="0"/>
        <w:tab w:val="left" w:pos="709"/>
      </w:tabs>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B07"/>
    <w:rPr>
      <w:rFonts w:ascii="Arial" w:hAnsi="Arial" w:cs="Arial"/>
      <w:sz w:val="20"/>
      <w:szCs w:val="20"/>
      <w:lang w:eastAsia="ar-SA" w:bidi="ar-SA"/>
    </w:rPr>
  </w:style>
  <w:style w:type="paragraph" w:styleId="BalloonText">
    <w:name w:val="Balloon Text"/>
    <w:basedOn w:val="Normal"/>
    <w:link w:val="BalloonTextChar"/>
    <w:uiPriority w:val="99"/>
    <w:semiHidden/>
    <w:rsid w:val="005705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5DD"/>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257</Words>
  <Characters>1389</Characters>
  <Application>Microsoft Office Outlook</Application>
  <DocSecurity>0</DocSecurity>
  <Lines>0</Lines>
  <Paragraphs>0</Paragraphs>
  <ScaleCrop>false</ScaleCrop>
  <Company>MD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Ministério da Defesa</dc:creator>
  <cp:keywords/>
  <dc:description/>
  <cp:lastModifiedBy>nidene</cp:lastModifiedBy>
  <cp:revision>3</cp:revision>
  <cp:lastPrinted>2010-08-25T18:30:00Z</cp:lastPrinted>
  <dcterms:created xsi:type="dcterms:W3CDTF">2018-02-23T19:03:00Z</dcterms:created>
  <dcterms:modified xsi:type="dcterms:W3CDTF">2018-02-23T19:13:00Z</dcterms:modified>
</cp:coreProperties>
</file>