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1"/>
      </w:tblGrid>
      <w:tr w:rsidR="00272A7F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10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Cabealho"/>
              <w:tabs>
                <w:tab w:val="left" w:pos="315"/>
                <w:tab w:val="center" w:pos="4632"/>
              </w:tabs>
              <w:snapToGrid w:val="0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-21598</wp:posOffset>
                  </wp:positionH>
                  <wp:positionV relativeFrom="paragraph">
                    <wp:posOffset>64803</wp:posOffset>
                  </wp:positionV>
                  <wp:extent cx="886318" cy="695163"/>
                  <wp:effectExtent l="0" t="0" r="9032" b="0"/>
                  <wp:wrapSquare wrapText="bothSides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18" cy="69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6089044</wp:posOffset>
                  </wp:positionH>
                  <wp:positionV relativeFrom="paragraph">
                    <wp:posOffset>60844</wp:posOffset>
                  </wp:positionV>
                  <wp:extent cx="652680" cy="751682"/>
                  <wp:effectExtent l="0" t="0" r="0" b="0"/>
                  <wp:wrapSquare wrapText="bothSides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80" cy="75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chitecture, 'Arial Narrow'" w:hAnsi="Architecture, 'Arial Narrow'" w:cs="Architecture, 'Arial Narrow'"/>
                <w:b/>
                <w:sz w:val="22"/>
                <w:szCs w:val="22"/>
              </w:rPr>
              <w:tab/>
            </w:r>
            <w:r>
              <w:rPr>
                <w:rFonts w:ascii="Architecture, 'Arial Narrow'" w:hAnsi="Architecture, 'Arial Narrow'" w:cs="Architecture, 'Arial Narrow'"/>
                <w:b/>
                <w:sz w:val="22"/>
                <w:szCs w:val="22"/>
              </w:rPr>
              <w:tab/>
            </w:r>
            <w:r>
              <w:rPr>
                <w:rFonts w:ascii="Architecture, 'Arial Narrow'" w:hAnsi="Architecture, 'Arial Narrow'" w:cs="Architecture, 'Arial Narrow'"/>
                <w:b/>
                <w:sz w:val="22"/>
                <w:szCs w:val="22"/>
              </w:rPr>
              <w:tab/>
            </w:r>
          </w:p>
          <w:p w:rsidR="00272A7F" w:rsidRDefault="009C7997">
            <w:pPr>
              <w:widowControl/>
              <w:tabs>
                <w:tab w:val="left" w:pos="3234"/>
                <w:tab w:val="left" w:pos="3574"/>
              </w:tabs>
              <w:jc w:val="center"/>
              <w:rPr>
                <w:rFonts w:ascii="Architecture, 'Arial Narrow'" w:eastAsia="Times New Roman" w:hAnsi="Architecture, 'Arial Narrow'" w:cs="Architecture, 'Arial Narrow'"/>
                <w:b/>
                <w:lang w:bidi="ar-SA"/>
              </w:rPr>
            </w:pPr>
            <w:r>
              <w:rPr>
                <w:rFonts w:ascii="Architecture, 'Arial Narrow'" w:eastAsia="Times New Roman" w:hAnsi="Architecture, 'Arial Narrow'" w:cs="Architecture, 'Arial Narrow'"/>
                <w:b/>
                <w:lang w:bidi="ar-SA"/>
              </w:rPr>
              <w:t>UNIVERSIDADE ESTADUAL DE MATO GROSSO DO SUL</w:t>
            </w:r>
          </w:p>
          <w:p w:rsidR="00272A7F" w:rsidRDefault="009C7997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1160282</wp:posOffset>
                      </wp:positionH>
                      <wp:positionV relativeFrom="paragraph">
                        <wp:posOffset>54717</wp:posOffset>
                      </wp:positionV>
                      <wp:extent cx="4502780" cy="17145"/>
                      <wp:effectExtent l="19050" t="19050" r="31120" b="4000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78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BE33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to 3" o:spid="_x0000_s1026" type="#_x0000_t32" style="position:absolute;margin-left:91.35pt;margin-top:4.3pt;width:354.55pt;height:1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" strokecolor="red" strokeweight=".35mm">
                      <v:stroke joinstyle="miter" endcap="square"/>
                    </v:shape>
                  </w:pict>
                </mc:Fallback>
              </mc:AlternateContent>
            </w:r>
          </w:p>
          <w:p w:rsidR="00272A7F" w:rsidRDefault="009C7997">
            <w:pPr>
              <w:pStyle w:val="Cabealho"/>
              <w:jc w:val="center"/>
            </w:pPr>
            <w:r>
              <w:rPr>
                <w:rFonts w:ascii="Architecture, 'Arial Narrow'" w:eastAsia="NSimSun" w:hAnsi="Architecture, 'Arial Narrow'" w:cs="Architecture, 'Arial Narrow'"/>
                <w:b/>
                <w:sz w:val="22"/>
                <w:szCs w:val="22"/>
                <w:lang w:bidi="hi-IN"/>
              </w:rPr>
              <w:t>NÚCLEO DE INOVAÇÃO TECNOLÓGICA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Ttulo2"/>
              <w:spacing w:after="0"/>
              <w:ind w:left="34"/>
            </w:pPr>
            <w:r>
              <w:rPr>
                <w:caps/>
                <w:sz w:val="32"/>
                <w:szCs w:val="32"/>
              </w:rPr>
              <w:t>Formulário de INFORMAÇÕES DE PROPRIEDADE INTELECTUAL</w:t>
            </w:r>
          </w:p>
        </w:tc>
      </w:tr>
    </w:tbl>
    <w:p w:rsidR="00272A7F" w:rsidRDefault="00272A7F">
      <w:pPr>
        <w:pStyle w:val="Ttulo4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9"/>
      </w:tblGrid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DADOS DOS INVENTORES</w:t>
            </w:r>
          </w:p>
        </w:tc>
      </w:tr>
    </w:tbl>
    <w:p w:rsidR="00272A7F" w:rsidRDefault="009C7997">
      <w:pPr>
        <w:pStyle w:val="Standard"/>
        <w:ind w:left="-283"/>
        <w:jc w:val="both"/>
        <w:rPr>
          <w:i/>
        </w:rPr>
      </w:pPr>
      <w:r>
        <w:rPr>
          <w:i/>
        </w:rPr>
        <w:t xml:space="preserve">Ao encaminhar este </w:t>
      </w:r>
      <w:r>
        <w:rPr>
          <w:i/>
        </w:rPr>
        <w:t>FORMULÁRIO ao Núcleo de Inovação Tecnológica (NIT) da UEMS, os inventores envolvidos com a presente comunicação de invenção declaram que todas as indicações e informações feitas neste documento sobre seus conhecimentos são verdadeiras.</w:t>
      </w: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225"/>
        <w:gridCol w:w="1818"/>
        <w:gridCol w:w="217"/>
        <w:gridCol w:w="1601"/>
        <w:gridCol w:w="950"/>
        <w:gridCol w:w="2687"/>
      </w:tblGrid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INVENTOR RESPONSÁVEL</w:t>
            </w:r>
            <w:r>
              <w:rPr>
                <w:b/>
                <w:sz w:val="24"/>
              </w:rPr>
              <w:t xml:space="preserve"> PELO PREENCHIMENTO E ENVIO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NOME: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CPF: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RG: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ÓRGÃO EMISSOR: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DATA DE NASCIMENTO: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ESTADO CIVIL: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NACIONALIDADE: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ENDEREÇO: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CEP: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BAIRRO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CIDADE/UF: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PROFISSÃO: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TELEFONE FIXO: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CELULAR: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e-mail: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ESPECIFIQUE O TIPO DE VINCULAÇÃO À UEMS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Vínculo com a UEMS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 </w:t>
            </w:r>
            <w:r>
              <w:rPr>
                <w:b/>
                <w:sz w:val="24"/>
              </w:rPr>
              <w:t>VÍNCULO COM A UEMS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Docente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Pesquisador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Técnico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Aluno de graduação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Aluno de pós-graduação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Professor visitante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Pesquisador colaborador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Outros. Especificar: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(    ) Outra instituição de </w:t>
            </w:r>
            <w:r>
              <w:rPr>
                <w:sz w:val="24"/>
              </w:rPr>
              <w:t>ensino e pesquisa.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Empresa.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Independente.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Outros. Especificar:</w:t>
            </w: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225"/>
        <w:gridCol w:w="1818"/>
        <w:gridCol w:w="217"/>
        <w:gridCol w:w="1601"/>
        <w:gridCol w:w="950"/>
        <w:gridCol w:w="2687"/>
      </w:tblGrid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INVENTOR 2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NOME: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CPF: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RG: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ÓRGÃO EMISSOR: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DATA DE NACIMENTO: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</w:pPr>
            <w:r>
              <w:rPr>
                <w:b/>
                <w:vertAlign w:val="superscript"/>
              </w:rPr>
              <w:t>ESTADO CIVIL: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NACIONALIDADE: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ENDEREÇO: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CEP: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BAIRRO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CIDADE/UF: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PROFISSÃO: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TELEFONE FIXO: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CELULAR: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e-mail: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ESPECIFIQUE O TIPO DE VINCULAÇÃO À UEMS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Vínculo com a UEMS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 VÍNCULO COM A UEMS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Docente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Pesquisador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Técnico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Aluno de graduação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Aluno de pós-graduação UEMS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(    ) Professor </w:t>
            </w:r>
            <w:r>
              <w:rPr>
                <w:sz w:val="24"/>
              </w:rPr>
              <w:t>visitante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Pesquisador colaborador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Outros. Especificar: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Outra instituição de ensino e pesquisa.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Empresa.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Inventor independente. Especificar: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) Outros. Especificar:</w:t>
            </w:r>
          </w:p>
        </w:tc>
      </w:tr>
    </w:tbl>
    <w:p w:rsidR="00272A7F" w:rsidRDefault="009C7997">
      <w:pPr>
        <w:pStyle w:val="Standard"/>
        <w:shd w:val="clear" w:color="auto" w:fill="FFFFFF"/>
        <w:jc w:val="center"/>
      </w:pPr>
      <w:r>
        <w:t>Copie e cole a tabela quan</w:t>
      </w:r>
      <w:r>
        <w:t>tas vezes forem necessárias para contemplar todos os inventores</w:t>
      </w:r>
    </w:p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5455"/>
      </w:tblGrid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INFORMAÇÕES SOBRE A INVENÇÃO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TÍTULO: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 xml:space="preserve">DO QUE SE TRATA A INVENÇÃO: </w:t>
            </w:r>
            <w:r>
              <w:rPr>
                <w:b/>
              </w:rPr>
              <w:t>(     ) Produto   (     ) Processo   (     ) Aparelho   (     ) Sistema   (     ) Outro: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MOTIVO DA SOLICITAÇÃO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    ) </w:t>
            </w:r>
            <w:r>
              <w:rPr>
                <w:b/>
                <w:sz w:val="24"/>
              </w:rPr>
              <w:t>Proteção da propriedade intelectual</w:t>
            </w:r>
          </w:p>
          <w:p w:rsidR="00272A7F" w:rsidRDefault="009C7997">
            <w:pPr>
              <w:pStyle w:val="Standard"/>
              <w:jc w:val="center"/>
            </w:pPr>
            <w:r>
              <w:rPr>
                <w:sz w:val="16"/>
              </w:rPr>
              <w:t>Auxilio para registro de  programa de computador, marca, patente ou outra categoria de propriedade intelectual.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    ) DESENVOLVIMENTO</w:t>
            </w:r>
          </w:p>
          <w:p w:rsidR="00272A7F" w:rsidRDefault="009C7997">
            <w:pPr>
              <w:pStyle w:val="Standard"/>
              <w:jc w:val="center"/>
            </w:pPr>
            <w:r>
              <w:rPr>
                <w:sz w:val="16"/>
              </w:rPr>
              <w:t>Auxilio no desenvolvimento, teste, experimentação, finalização, implementação ou out</w:t>
            </w:r>
            <w:r>
              <w:rPr>
                <w:sz w:val="16"/>
              </w:rPr>
              <w:t>ros procedimentos que envolvam a criação do produto/processo/serviço..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DESCREVA DETALHADAMENTE O MOTIVO DA SOLICITAÇÃO:</w:t>
            </w:r>
          </w:p>
          <w:p w:rsidR="00272A7F" w:rsidRDefault="00272A7F">
            <w:pPr>
              <w:pStyle w:val="Standard"/>
              <w:rPr>
                <w:b/>
              </w:rPr>
            </w:pPr>
          </w:p>
          <w:p w:rsidR="00272A7F" w:rsidRDefault="00272A7F">
            <w:pPr>
              <w:pStyle w:val="Standard"/>
              <w:rPr>
                <w:b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lastRenderedPageBreak/>
              <w:t>ESTÁGIO ATUAL DA INVENÇÃO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 ) Concluído                    (     ) Protótipo testado          (     ) Escala piloto     (     )</w:t>
            </w:r>
            <w:r>
              <w:rPr>
                <w:sz w:val="24"/>
              </w:rPr>
              <w:t xml:space="preserve"> Sem planejamento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 ) Escala de produção      (     ) Testado no mercado     (     ) Laboratorial      (     ) Planejamento inicial</w:t>
            </w:r>
          </w:p>
          <w:p w:rsidR="00272A7F" w:rsidRDefault="009C799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(     ) Outro. Especificar: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 xml:space="preserve">Há outras instituições de ensino e pesquisa/ empresa/ patrocinador/ orientador/ agência de </w:t>
            </w:r>
            <w:r>
              <w:rPr>
                <w:sz w:val="24"/>
              </w:rPr>
              <w:t>fomento envolvidas na pesquisa e desenvolvimento da invenção? (     ) Não        (     ) Sim. Especificar:</w:t>
            </w: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9"/>
      </w:tblGrid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vertAlign w:val="superscript"/>
              </w:rPr>
              <w:t>COMO SOUBE DO NIT-UEMS? O QUE O MOTIVOU A BUSCAR A INSTITUIÇÃO?</w:t>
            </w:r>
          </w:p>
          <w:p w:rsidR="00272A7F" w:rsidRDefault="00272A7F">
            <w:pPr>
              <w:pStyle w:val="Standard"/>
              <w:rPr>
                <w:b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DESCREVA SUA CRIAÇÃO DE FORMA QUE A EQUIPE DO NIT E DEMAIS AVALIADORES POSSAM TER</w:t>
            </w:r>
            <w:r>
              <w:rPr>
                <w:b/>
                <w:vertAlign w:val="superscript"/>
              </w:rPr>
              <w:t xml:space="preserve"> INFORMAÇÕES SUFICIENTES PARA ENTENDER E AVALIAR O CONCEITO.</w:t>
            </w:r>
          </w:p>
          <w:p w:rsidR="00272A7F" w:rsidRDefault="00272A7F">
            <w:pPr>
              <w:pStyle w:val="Standard"/>
              <w:rPr>
                <w:b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DE FORMA GERAL, QUAL É O PROBLEMA RESOLVIDO PELO INVENTO?</w:t>
            </w:r>
          </w:p>
          <w:p w:rsidR="00272A7F" w:rsidRDefault="00272A7F">
            <w:pPr>
              <w:pStyle w:val="Standard"/>
              <w:rPr>
                <w:b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QUAL A PRINCIPAL APLICAÇÃO DA TECNOLOGIA?</w:t>
            </w:r>
          </w:p>
          <w:p w:rsidR="00272A7F" w:rsidRDefault="00272A7F">
            <w:pPr>
              <w:pStyle w:val="Standard"/>
              <w:rPr>
                <w:b/>
                <w:vertAlign w:val="superscript"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QUAL O DIFERENCIAL DA TECNOLOGIA PROPOSTA EM RELAÇÃO ÀS EXISTENTES?</w:t>
            </w:r>
          </w:p>
          <w:p w:rsidR="00272A7F" w:rsidRDefault="00272A7F">
            <w:pPr>
              <w:pStyle w:val="Standard"/>
              <w:rPr>
                <w:b/>
                <w:vertAlign w:val="superscript"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RESULTADOS DE BUSCA</w:t>
            </w:r>
            <w:r>
              <w:rPr>
                <w:b/>
                <w:vertAlign w:val="superscript"/>
              </w:rPr>
              <w:t xml:space="preserve"> DE ANTERIORIDADE FEITA PELO PESQUISADOR.</w:t>
            </w:r>
          </w:p>
          <w:p w:rsidR="00272A7F" w:rsidRDefault="00272A7F">
            <w:pPr>
              <w:pStyle w:val="Standard"/>
              <w:rPr>
                <w:b/>
                <w:vertAlign w:val="superscript"/>
              </w:rPr>
            </w:pP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9"/>
      </w:tblGrid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VIABILIDADE FINANCEIRA E MERCADOLÓGICA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DESCREVA AS ETAPAS E FASES QUE FALTAM PARA O DESENVOLVIMENTO DA TECNOLOGIA.</w:t>
            </w:r>
          </w:p>
          <w:p w:rsidR="00272A7F" w:rsidRDefault="00272A7F">
            <w:pPr>
              <w:pStyle w:val="Standard"/>
              <w:jc w:val="center"/>
              <w:rPr>
                <w:sz w:val="24"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QUAL O VALOR ESTIMADO NECESSÁRIO PARA FINANCIAR AS ATIVIDADES DE PESQUISA E DESENVOLVIMENTO?</w:t>
            </w:r>
          </w:p>
          <w:p w:rsidR="00272A7F" w:rsidRDefault="00272A7F">
            <w:pPr>
              <w:pStyle w:val="Standard"/>
              <w:rPr>
                <w:b/>
                <w:sz w:val="24"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EXISTE ALGUMA CONTRAPARTIDA FINANCEIRA QUE PODERÁ SER REALIZADA PARA O FINANCIAMENTO DA PESQUISA/DESENVOLVIMENTO DO PRODUTO? (ESTA PERGUNTA APLICA-SE APENAS AOS CASOS DE PARCERIA PÚBLICO PRIVADA)</w:t>
            </w:r>
          </w:p>
          <w:p w:rsidR="00272A7F" w:rsidRDefault="00272A7F">
            <w:pPr>
              <w:pStyle w:val="Standard"/>
              <w:rPr>
                <w:b/>
                <w:sz w:val="24"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ESTIME O TEMPO NECESSÁRIO PARA QUE A TECNOLOGIA SEJA </w:t>
            </w:r>
            <w:r>
              <w:rPr>
                <w:b/>
                <w:vertAlign w:val="superscript"/>
              </w:rPr>
              <w:t>PRODUZIDA EM ESCALA INDUSTRIAL.</w:t>
            </w:r>
          </w:p>
          <w:p w:rsidR="00272A7F" w:rsidRDefault="00272A7F">
            <w:pPr>
              <w:pStyle w:val="Standard"/>
              <w:rPr>
                <w:b/>
                <w:sz w:val="24"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ESTIME QUAL O VALOR FINAL DO PRODUTO, OU A EXPECTATIVA DE RETORNO FINANCEIRO A PARTIR DE SUA COMERCIALIZAÇÃO QUANDO COMPARADO A SIMILARES EXISTENTES NO MERCADO.</w:t>
            </w:r>
          </w:p>
          <w:p w:rsidR="00272A7F" w:rsidRDefault="00272A7F">
            <w:pPr>
              <w:pStyle w:val="Standard"/>
              <w:rPr>
                <w:b/>
                <w:sz w:val="24"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QUAIS SÃO OS POSSÍVEIS FATORES QUE PODEM DIFICULTAR OU INVI</w:t>
            </w:r>
            <w:r>
              <w:rPr>
                <w:b/>
                <w:vertAlign w:val="superscript"/>
              </w:rPr>
              <w:t>ABILIZAR O SUCESSO DE SUA INOVAÇÃO? É POSSIVEL APONTAR SOLUÇÕES PARA TAIS FATORES?</w:t>
            </w:r>
          </w:p>
          <w:p w:rsidR="00272A7F" w:rsidRDefault="00272A7F">
            <w:pPr>
              <w:pStyle w:val="Standard"/>
              <w:rPr>
                <w:b/>
                <w:vertAlign w:val="superscript"/>
              </w:rPr>
            </w:pP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tbl>
      <w:tblPr>
        <w:tblW w:w="109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9"/>
      </w:tblGrid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</w:pPr>
            <w:r>
              <w:rPr>
                <w:b/>
                <w:sz w:val="24"/>
              </w:rPr>
              <w:t>DIVULGAÇÃO AO PÚBLICO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 preenchimento das informações a seguir requer atenção, visto que a divulgação prévia pode afetar a possibilidade de obter direitos de patente ou </w:t>
            </w:r>
            <w:r>
              <w:rPr>
                <w:sz w:val="24"/>
              </w:rPr>
              <w:t>registro.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Existe algum tipo de divulgação/publicação ou publicidade da invenção? (     ) sim      (     ) Não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 caso afirmativo, descreva de que maneira e quais informações foram ou serão reveladas, incluído o máximo de detalhes possível, como a data e </w:t>
            </w:r>
            <w:r>
              <w:rPr>
                <w:b/>
                <w:sz w:val="24"/>
              </w:rPr>
              <w:t>referência da publicação/divulgação.</w:t>
            </w:r>
          </w:p>
          <w:p w:rsidR="00272A7F" w:rsidRDefault="009C7997">
            <w:pPr>
              <w:pStyle w:val="Standard"/>
            </w:pPr>
            <w:r>
              <w:t>(Algumas formas de divulgação comumente utilizadas são: Oralmente, artigos, teses, exames de qualificação, resumo, trabalho completo em congresso, pôster, entrevista, etc.)</w:t>
            </w:r>
          </w:p>
          <w:p w:rsidR="00272A7F" w:rsidRDefault="00272A7F">
            <w:pPr>
              <w:pStyle w:val="Standard"/>
            </w:pPr>
          </w:p>
          <w:p w:rsidR="00272A7F" w:rsidRDefault="00272A7F">
            <w:pPr>
              <w:pStyle w:val="Standard"/>
              <w:rPr>
                <w:sz w:val="24"/>
              </w:rPr>
            </w:pP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sz w:val="24"/>
              </w:rPr>
              <w:t xml:space="preserve">(     ) </w:t>
            </w:r>
            <w:r>
              <w:rPr>
                <w:sz w:val="24"/>
              </w:rPr>
              <w:t>A divulgação foi</w:t>
            </w:r>
            <w:r>
              <w:rPr>
                <w:b/>
                <w:sz w:val="24"/>
              </w:rPr>
              <w:t xml:space="preserve"> PARCIAL: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Especifique</w:t>
            </w:r>
          </w:p>
        </w:tc>
      </w:tr>
      <w:tr w:rsidR="00272A7F">
        <w:tblPrEx>
          <w:tblCellMar>
            <w:top w:w="0" w:type="dxa"/>
            <w:bottom w:w="0" w:type="dxa"/>
          </w:tblCellMar>
        </w:tblPrEx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7F" w:rsidRDefault="009C7997">
            <w:pPr>
              <w:pStyle w:val="Standard"/>
            </w:pPr>
            <w:r>
              <w:rPr>
                <w:b/>
                <w:sz w:val="24"/>
              </w:rPr>
              <w:t xml:space="preserve">(     ) </w:t>
            </w:r>
            <w:r>
              <w:rPr>
                <w:sz w:val="24"/>
              </w:rPr>
              <w:t>A divulgação foi</w:t>
            </w:r>
            <w:r>
              <w:rPr>
                <w:b/>
                <w:sz w:val="24"/>
              </w:rPr>
              <w:t xml:space="preserve"> TOTAL:</w:t>
            </w:r>
            <w:r>
              <w:rPr>
                <w:sz w:val="24"/>
              </w:rPr>
              <w:t xml:space="preserve"> Especifique</w:t>
            </w:r>
          </w:p>
        </w:tc>
      </w:tr>
    </w:tbl>
    <w:p w:rsidR="00272A7F" w:rsidRDefault="00272A7F">
      <w:pPr>
        <w:pStyle w:val="Standard"/>
        <w:shd w:val="clear" w:color="auto" w:fill="FFFFFF"/>
        <w:jc w:val="center"/>
      </w:pPr>
    </w:p>
    <w:p w:rsidR="00272A7F" w:rsidRDefault="00272A7F">
      <w:pPr>
        <w:pStyle w:val="Standard"/>
        <w:shd w:val="clear" w:color="auto" w:fill="FFFFFF"/>
        <w:jc w:val="center"/>
      </w:pPr>
    </w:p>
    <w:p w:rsidR="00272A7F" w:rsidRDefault="00272A7F">
      <w:pPr>
        <w:pStyle w:val="Standard"/>
        <w:shd w:val="clear" w:color="auto" w:fill="FFFFFF"/>
        <w:jc w:val="center"/>
      </w:pPr>
    </w:p>
    <w:p w:rsidR="00272A7F" w:rsidRDefault="00272A7F">
      <w:pPr>
        <w:pStyle w:val="Standard"/>
        <w:shd w:val="clear" w:color="auto" w:fill="FFFFFF"/>
        <w:jc w:val="center"/>
        <w:rPr>
          <w:b/>
        </w:rPr>
      </w:pPr>
    </w:p>
    <w:p w:rsidR="00272A7F" w:rsidRDefault="009C7997">
      <w:pPr>
        <w:pStyle w:val="Standard"/>
        <w:shd w:val="clear" w:color="auto" w:fill="FFFFFF"/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272A7F" w:rsidRDefault="00272A7F">
      <w:pPr>
        <w:pStyle w:val="Standard"/>
        <w:shd w:val="clear" w:color="auto" w:fill="FFFFFF"/>
        <w:jc w:val="center"/>
        <w:rPr>
          <w:b/>
        </w:rPr>
      </w:pPr>
    </w:p>
    <w:p w:rsidR="00272A7F" w:rsidRDefault="009C7997">
      <w:pPr>
        <w:pStyle w:val="Standard"/>
        <w:shd w:val="clear" w:color="auto" w:fill="FFFFFF"/>
        <w:jc w:val="center"/>
        <w:rPr>
          <w:b/>
        </w:rPr>
      </w:pPr>
      <w:r>
        <w:rPr>
          <w:b/>
        </w:rPr>
        <w:t>NOME DO RESPONSÁVEL PELO ENCAMINHAMENTO</w:t>
      </w:r>
    </w:p>
    <w:p w:rsidR="00272A7F" w:rsidRDefault="00272A7F">
      <w:pPr>
        <w:pStyle w:val="Standard"/>
        <w:shd w:val="clear" w:color="auto" w:fill="FFFFFF"/>
        <w:rPr>
          <w:b/>
        </w:rPr>
      </w:pPr>
    </w:p>
    <w:sectPr w:rsidR="00272A7F">
      <w:headerReference w:type="default" r:id="rId9"/>
      <w:pgSz w:w="11906" w:h="16838"/>
      <w:pgMar w:top="340" w:right="425" w:bottom="720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97" w:rsidRDefault="009C7997">
      <w:pPr>
        <w:rPr>
          <w:rFonts w:hint="eastAsia"/>
        </w:rPr>
      </w:pPr>
      <w:r>
        <w:separator/>
      </w:r>
    </w:p>
  </w:endnote>
  <w:endnote w:type="continuationSeparator" w:id="0">
    <w:p w:rsidR="009C7997" w:rsidRDefault="009C79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ure, 'Arial Narrow'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97" w:rsidRDefault="009C79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7997" w:rsidRDefault="009C79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F4" w:rsidRDefault="009C7997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7C0CC9">
      <w:rPr>
        <w:noProof/>
      </w:rPr>
      <w:t>2</w:t>
    </w:r>
    <w:r>
      <w:fldChar w:fldCharType="end"/>
    </w:r>
  </w:p>
  <w:p w:rsidR="00A468F4" w:rsidRDefault="009C79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8AE"/>
    <w:multiLevelType w:val="multilevel"/>
    <w:tmpl w:val="952C27CA"/>
    <w:styleLink w:val="WW8Num2"/>
    <w:lvl w:ilvl="0">
      <w:start w:val="1"/>
      <w:numFmt w:val="decimal"/>
      <w:lvlText w:val="%1."/>
      <w:lvlJc w:val="left"/>
      <w:pPr>
        <w:ind w:left="1428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  <w:rPr>
        <w:b/>
        <w:color w:val="333333"/>
        <w:sz w:val="22"/>
        <w:szCs w:val="22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D430BE"/>
    <w:multiLevelType w:val="multilevel"/>
    <w:tmpl w:val="65108704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F15C51"/>
    <w:multiLevelType w:val="multilevel"/>
    <w:tmpl w:val="8C9CA362"/>
    <w:styleLink w:val="WW8Num5"/>
    <w:lvl w:ilvl="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6142080"/>
    <w:multiLevelType w:val="multilevel"/>
    <w:tmpl w:val="32C8A57E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3C45"/>
    <w:multiLevelType w:val="multilevel"/>
    <w:tmpl w:val="B3C04D20"/>
    <w:styleLink w:val="WW8Num15"/>
    <w:lvl w:ilvl="0">
      <w:start w:val="1"/>
      <w:numFmt w:val="decimal"/>
      <w:lvlText w:val="%1."/>
      <w:lvlJc w:val="left"/>
      <w:pPr>
        <w:ind w:left="1473" w:hanging="360"/>
      </w:pPr>
      <w:rPr>
        <w:b/>
        <w:color w:val="333333"/>
      </w:rPr>
    </w:lvl>
    <w:lvl w:ilvl="1">
      <w:start w:val="1"/>
      <w:numFmt w:val="lowerLetter"/>
      <w:lvlText w:val="%2."/>
      <w:lvlJc w:val="left"/>
      <w:pPr>
        <w:ind w:left="2193" w:hanging="360"/>
      </w:pPr>
    </w:lvl>
    <w:lvl w:ilvl="2">
      <w:start w:val="1"/>
      <w:numFmt w:val="lowerRoman"/>
      <w:lvlText w:val="%3."/>
      <w:lvlJc w:val="right"/>
      <w:pPr>
        <w:ind w:left="2913" w:hanging="180"/>
      </w:pPr>
    </w:lvl>
    <w:lvl w:ilvl="3">
      <w:start w:val="1"/>
      <w:numFmt w:val="decimal"/>
      <w:lvlText w:val="%4."/>
      <w:lvlJc w:val="left"/>
      <w:pPr>
        <w:ind w:left="3633" w:hanging="360"/>
      </w:pPr>
    </w:lvl>
    <w:lvl w:ilvl="4">
      <w:start w:val="1"/>
      <w:numFmt w:val="lowerLetter"/>
      <w:lvlText w:val="%5."/>
      <w:lvlJc w:val="left"/>
      <w:pPr>
        <w:ind w:left="4353" w:hanging="360"/>
      </w:pPr>
    </w:lvl>
    <w:lvl w:ilvl="5">
      <w:start w:val="1"/>
      <w:numFmt w:val="lowerRoman"/>
      <w:lvlText w:val="%6."/>
      <w:lvlJc w:val="right"/>
      <w:pPr>
        <w:ind w:left="5073" w:hanging="180"/>
      </w:pPr>
    </w:lvl>
    <w:lvl w:ilvl="6">
      <w:start w:val="1"/>
      <w:numFmt w:val="decimal"/>
      <w:lvlText w:val="%7."/>
      <w:lvlJc w:val="left"/>
      <w:pPr>
        <w:ind w:left="5793" w:hanging="360"/>
      </w:pPr>
    </w:lvl>
    <w:lvl w:ilvl="7">
      <w:start w:val="1"/>
      <w:numFmt w:val="lowerLetter"/>
      <w:lvlText w:val="%8."/>
      <w:lvlJc w:val="left"/>
      <w:pPr>
        <w:ind w:left="6513" w:hanging="360"/>
      </w:pPr>
    </w:lvl>
    <w:lvl w:ilvl="8">
      <w:start w:val="1"/>
      <w:numFmt w:val="lowerRoman"/>
      <w:lvlText w:val="%9."/>
      <w:lvlJc w:val="right"/>
      <w:pPr>
        <w:ind w:left="7233" w:hanging="180"/>
      </w:pPr>
    </w:lvl>
  </w:abstractNum>
  <w:abstractNum w:abstractNumId="5" w15:restartNumberingAfterBreak="0">
    <w:nsid w:val="21172AEC"/>
    <w:multiLevelType w:val="multilevel"/>
    <w:tmpl w:val="B6B830C4"/>
    <w:styleLink w:val="WW8Num17"/>
    <w:lvl w:ilvl="0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B042C7"/>
    <w:multiLevelType w:val="multilevel"/>
    <w:tmpl w:val="FC3AE70C"/>
    <w:styleLink w:val="WW8Num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6D3259"/>
    <w:multiLevelType w:val="multilevel"/>
    <w:tmpl w:val="9AB20342"/>
    <w:styleLink w:val="WW8Num6"/>
    <w:lvl w:ilvl="0">
      <w:start w:val="1"/>
      <w:numFmt w:val="decimal"/>
      <w:lvlText w:val="%1.0"/>
      <w:lvlJc w:val="left"/>
      <w:pPr>
        <w:ind w:left="906" w:hanging="480"/>
      </w:pPr>
    </w:lvl>
    <w:lvl w:ilvl="1">
      <w:start w:val="1"/>
      <w:numFmt w:val="decimal"/>
      <w:lvlText w:val="%1.%2"/>
      <w:lvlJc w:val="left"/>
      <w:pPr>
        <w:ind w:left="1614" w:hanging="480"/>
      </w:pPr>
    </w:lvl>
    <w:lvl w:ilvl="2">
      <w:start w:val="1"/>
      <w:numFmt w:val="decimal"/>
      <w:lvlText w:val="%1.%2.%3"/>
      <w:lvlJc w:val="left"/>
      <w:pPr>
        <w:ind w:left="2562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338" w:hanging="1080"/>
      </w:pPr>
    </w:lvl>
    <w:lvl w:ilvl="5">
      <w:start w:val="1"/>
      <w:numFmt w:val="decimal"/>
      <w:lvlText w:val="%1.%2.%3.%4.%5.%6"/>
      <w:lvlJc w:val="left"/>
      <w:pPr>
        <w:ind w:left="5046" w:hanging="1080"/>
      </w:pPr>
    </w:lvl>
    <w:lvl w:ilvl="6">
      <w:start w:val="1"/>
      <w:numFmt w:val="decimal"/>
      <w:lvlText w:val="%1.%2.%3.%4.%5.%6.%7"/>
      <w:lvlJc w:val="left"/>
      <w:pPr>
        <w:ind w:left="6114" w:hanging="1440"/>
      </w:pPr>
    </w:lvl>
    <w:lvl w:ilvl="7">
      <w:start w:val="1"/>
      <w:numFmt w:val="decimal"/>
      <w:lvlText w:val="%1.%2.%3.%4.%5.%6.%7.%8"/>
      <w:lvlJc w:val="left"/>
      <w:pPr>
        <w:ind w:left="6822" w:hanging="1440"/>
      </w:pPr>
    </w:lvl>
    <w:lvl w:ilvl="8">
      <w:start w:val="1"/>
      <w:numFmt w:val="decimal"/>
      <w:lvlText w:val="%1.%2.%3.%4.%5.%6.%7.%8.%9"/>
      <w:lvlJc w:val="left"/>
      <w:pPr>
        <w:ind w:left="7890" w:hanging="1800"/>
      </w:pPr>
    </w:lvl>
  </w:abstractNum>
  <w:abstractNum w:abstractNumId="8" w15:restartNumberingAfterBreak="0">
    <w:nsid w:val="32EA7015"/>
    <w:multiLevelType w:val="multilevel"/>
    <w:tmpl w:val="36C8185A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66F0DF2"/>
    <w:multiLevelType w:val="multilevel"/>
    <w:tmpl w:val="78C45C68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5A4E35"/>
    <w:multiLevelType w:val="multilevel"/>
    <w:tmpl w:val="1E96B802"/>
    <w:styleLink w:val="WW8Num7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9923428"/>
    <w:multiLevelType w:val="multilevel"/>
    <w:tmpl w:val="664E4BF6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72562A0"/>
    <w:multiLevelType w:val="multilevel"/>
    <w:tmpl w:val="C7B88EB4"/>
    <w:styleLink w:val="WW8Num12"/>
    <w:lvl w:ilvl="0">
      <w:start w:val="1"/>
      <w:numFmt w:val="decimal"/>
      <w:lvlText w:val="%1."/>
      <w:lvlJc w:val="left"/>
      <w:pPr>
        <w:ind w:left="1428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A650CD"/>
    <w:multiLevelType w:val="multilevel"/>
    <w:tmpl w:val="2B90B6E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7325A"/>
    <w:multiLevelType w:val="multilevel"/>
    <w:tmpl w:val="AEFEF0A0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C03D15"/>
    <w:multiLevelType w:val="multilevel"/>
    <w:tmpl w:val="2BBC382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94954"/>
    <w:multiLevelType w:val="multilevel"/>
    <w:tmpl w:val="CFAEE920"/>
    <w:styleLink w:val="WW8Num1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2A7F"/>
    <w:rsid w:val="00272A7F"/>
    <w:rsid w:val="007C0CC9"/>
    <w:rsid w:val="009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8732-B193-40D1-91A0-BEECF3C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Standard"/>
    <w:next w:val="Standard"/>
    <w:pPr>
      <w:keepNext/>
      <w:spacing w:after="120"/>
      <w:jc w:val="center"/>
      <w:outlineLvl w:val="1"/>
    </w:pPr>
    <w:rPr>
      <w:b/>
      <w:sz w:val="30"/>
    </w:rPr>
  </w:style>
  <w:style w:type="paragraph" w:styleId="Ttulo3">
    <w:name w:val="heading 3"/>
    <w:basedOn w:val="Standard"/>
    <w:next w:val="Standard"/>
    <w:pPr>
      <w:keepNext/>
      <w:outlineLvl w:val="2"/>
    </w:pPr>
    <w:rPr>
      <w:u w:val="single"/>
    </w:rPr>
  </w:style>
  <w:style w:type="paragraph" w:styleId="Ttulo4">
    <w:name w:val="heading 4"/>
    <w:basedOn w:val="Standard"/>
    <w:next w:val="Standard"/>
    <w:pPr>
      <w:keepNext/>
      <w:outlineLvl w:val="3"/>
    </w:pPr>
    <w:rPr>
      <w:b/>
      <w:color w:val="0000FF"/>
      <w:sz w:val="26"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Standard"/>
    <w:next w:val="Standard"/>
    <w:pPr>
      <w:keepNext/>
      <w:spacing w:before="60" w:after="60"/>
      <w:outlineLvl w:val="5"/>
    </w:pPr>
    <w:rPr>
      <w:u w:val="words"/>
    </w:rPr>
  </w:style>
  <w:style w:type="paragraph" w:styleId="Ttulo7">
    <w:name w:val="heading 7"/>
    <w:basedOn w:val="Standard"/>
    <w:next w:val="Standard"/>
    <w:pPr>
      <w:keepNext/>
      <w:spacing w:before="60" w:after="60"/>
      <w:outlineLvl w:val="6"/>
    </w:pPr>
    <w:rPr>
      <w:b/>
      <w:sz w:val="24"/>
      <w:u w:val="single"/>
    </w:rPr>
  </w:style>
  <w:style w:type="paragraph" w:styleId="Ttulo8">
    <w:name w:val="heading 8"/>
    <w:basedOn w:val="Standard"/>
    <w:next w:val="Standard"/>
    <w:pPr>
      <w:keepNext/>
      <w:spacing w:before="60" w:after="60"/>
      <w:outlineLvl w:val="7"/>
    </w:pPr>
    <w:rPr>
      <w:b/>
    </w:rPr>
  </w:style>
  <w:style w:type="paragraph" w:styleId="Ttulo9">
    <w:name w:val="heading 9"/>
    <w:basedOn w:val="Standard"/>
    <w:next w:val="Standard"/>
    <w:pPr>
      <w:keepNext/>
      <w:outlineLvl w:val="8"/>
    </w:pPr>
    <w:rPr>
      <w:b/>
      <w:sz w:val="24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next w:val="Standard"/>
    <w:pPr>
      <w:jc w:val="right"/>
    </w:pPr>
    <w:rPr>
      <w:b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Corpodetexto2">
    <w:name w:val="Body Text 2"/>
    <w:basedOn w:val="Standard"/>
    <w:pPr>
      <w:shd w:val="clear" w:color="auto" w:fill="FFFFFF"/>
      <w:spacing w:before="60" w:after="60"/>
      <w:jc w:val="both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Legendadatabela2">
    <w:name w:val="Legenda da tabela (2)"/>
    <w:basedOn w:val="Standard"/>
    <w:pPr>
      <w:widowControl w:val="0"/>
      <w:shd w:val="clear" w:color="auto" w:fill="FFFFFF"/>
      <w:spacing w:after="120" w:line="24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Legendadatabela">
    <w:name w:val="Legenda da tabela"/>
    <w:basedOn w:val="Standard"/>
    <w:pPr>
      <w:widowControl w:val="0"/>
      <w:shd w:val="clear" w:color="auto" w:fill="FFFFFF"/>
      <w:spacing w:before="120" w:line="283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0">
    <w:name w:val="Título #2"/>
    <w:basedOn w:val="Standard"/>
    <w:pPr>
      <w:widowControl w:val="0"/>
      <w:shd w:val="clear" w:color="auto" w:fill="FFFFFF"/>
      <w:spacing w:before="360" w:after="120" w:line="24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xtodocorpo2">
    <w:name w:val="Texto do corpo (2)"/>
    <w:basedOn w:val="Standard"/>
    <w:pPr>
      <w:widowControl w:val="0"/>
      <w:shd w:val="clear" w:color="auto" w:fill="FFFFFF"/>
      <w:spacing w:before="120" w:after="360" w:line="355" w:lineRule="exact"/>
    </w:pPr>
    <w:rPr>
      <w:rFonts w:ascii="Arial" w:eastAsia="Arial" w:hAnsi="Arial" w:cs="Arial"/>
      <w:i/>
      <w:iCs/>
      <w:sz w:val="15"/>
      <w:szCs w:val="15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color w:val="333333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  <w:color w:val="333333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eastAsia="Symbol" w:hAnsi="Symbol" w:cs="Symbol"/>
      <w:b w:val="0"/>
      <w:sz w:val="20"/>
    </w:rPr>
  </w:style>
  <w:style w:type="character" w:customStyle="1" w:styleId="WW8Num12z0">
    <w:name w:val="WW8Num12z0"/>
    <w:rPr>
      <w:color w:val="33333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b/>
      <w:color w:val="33333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Ttulo2Char">
    <w:name w:val="Título 2 Char"/>
    <w:rPr>
      <w:b/>
      <w:sz w:val="30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basedOn w:val="Fontepargpadro"/>
  </w:style>
  <w:style w:type="character" w:customStyle="1" w:styleId="highlight">
    <w:name w:val="highlight"/>
    <w:basedOn w:val="Fontepargpadro"/>
  </w:style>
  <w:style w:type="character" w:customStyle="1" w:styleId="Legendadatabela20">
    <w:name w:val="Legenda da tabela (2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Legendadatabela0">
    <w:name w:val="Legenda da tabela_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Ttulo21">
    <w:name w:val="Título #2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xtodocorpo20">
    <w:name w:val="Texto do corpo (2)_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Ttulo6Char">
    <w:name w:val="Título 6 Char"/>
    <w:rPr>
      <w:u w:val="words"/>
    </w:rPr>
  </w:style>
  <w:style w:type="character" w:customStyle="1" w:styleId="TextodebaloChar">
    <w:name w:val="Texto de balão Char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UEMS</dc:creator>
  <cp:lastModifiedBy>Fábio</cp:lastModifiedBy>
  <cp:revision>2</cp:revision>
  <cp:lastPrinted>2020-02-20T11:36:00Z</cp:lastPrinted>
  <dcterms:created xsi:type="dcterms:W3CDTF">2020-11-18T19:16:00Z</dcterms:created>
  <dcterms:modified xsi:type="dcterms:W3CDTF">2020-11-18T19:16:00Z</dcterms:modified>
</cp:coreProperties>
</file>